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95" w:rsidRPr="00B27755" w:rsidRDefault="008A2695" w:rsidP="00B27755"/>
    <w:p w:rsidR="00A8367F" w:rsidRDefault="00A8367F" w:rsidP="00B27755">
      <w:pPr>
        <w:pStyle w:val="Nadpis2"/>
        <w:jc w:val="center"/>
      </w:pPr>
    </w:p>
    <w:p w:rsidR="001914CD" w:rsidRDefault="001914CD" w:rsidP="00B27755">
      <w:pPr>
        <w:pStyle w:val="Nadpis2"/>
        <w:jc w:val="center"/>
      </w:pPr>
      <w:r w:rsidRPr="00B27755">
        <w:t>S</w:t>
      </w:r>
      <w:r w:rsidR="009D7446" w:rsidRPr="00B27755">
        <w:t>ouhlas se zpracováním osobních údajů</w:t>
      </w:r>
    </w:p>
    <w:p w:rsidR="00A8367F" w:rsidRPr="00A8367F" w:rsidRDefault="00A8367F" w:rsidP="00A8367F"/>
    <w:p w:rsidR="001914CD" w:rsidRPr="00E53628" w:rsidRDefault="001914CD" w:rsidP="00B27755">
      <w:pPr>
        <w:rPr>
          <w:rStyle w:val="Zvraznn"/>
          <w:sz w:val="20"/>
        </w:rPr>
      </w:pPr>
      <w:r w:rsidRPr="00E53628">
        <w:rPr>
          <w:rStyle w:val="Zvraznn"/>
          <w:sz w:val="20"/>
        </w:rPr>
        <w:t>v souladu s Nařízením Evropského parlamentu a Rady (EU) 2016/679 ze dne 27. dubna 2016 O ochraně fyzických osob v souvislosti se zpracováním osobních údajů a volném pohybu těchto údajů a o zrušení směrnice 95/46/ES  (dále jen „Nařízení“)</w:t>
      </w:r>
    </w:p>
    <w:p w:rsidR="008A2695" w:rsidRPr="00B27755" w:rsidRDefault="008A2695" w:rsidP="00B27755">
      <w:pPr>
        <w:sectPr w:rsidR="008A2695" w:rsidRPr="00B27755" w:rsidSect="008A2695">
          <w:footerReference w:type="default" r:id="rId8"/>
          <w:headerReference w:type="first" r:id="rId9"/>
          <w:pgSz w:w="11906" w:h="16838" w:code="9"/>
          <w:pgMar w:top="567" w:right="567" w:bottom="536" w:left="567" w:header="567" w:footer="567" w:gutter="0"/>
          <w:cols w:space="170"/>
          <w:titlePg/>
          <w:docGrid w:linePitch="272"/>
        </w:sectPr>
      </w:pPr>
    </w:p>
    <w:p w:rsidR="001914CD" w:rsidRPr="00FC0D89" w:rsidRDefault="00E53628" w:rsidP="00B27755">
      <w:pPr>
        <w:rPr>
          <w:szCs w:val="21"/>
        </w:rPr>
      </w:pPr>
      <w:r w:rsidRPr="00FC0D89">
        <w:rPr>
          <w:rStyle w:val="Siln"/>
          <w:b w:val="0"/>
          <w:szCs w:val="21"/>
        </w:rPr>
        <w:lastRenderedPageBreak/>
        <w:t xml:space="preserve">Jsem informován/a, že v souvislosti s mým členstvím v klubu </w:t>
      </w:r>
      <w:proofErr w:type="gramStart"/>
      <w:r w:rsidR="001914CD" w:rsidRPr="00FC0D89">
        <w:rPr>
          <w:rStyle w:val="Siln"/>
          <w:szCs w:val="21"/>
        </w:rPr>
        <w:t xml:space="preserve">President, </w:t>
      </w:r>
      <w:proofErr w:type="spellStart"/>
      <w:r w:rsidR="001914CD" w:rsidRPr="00FC0D89">
        <w:rPr>
          <w:rStyle w:val="Siln"/>
          <w:szCs w:val="21"/>
        </w:rPr>
        <w:t>z.s</w:t>
      </w:r>
      <w:proofErr w:type="spellEnd"/>
      <w:r w:rsidR="001914CD" w:rsidRPr="00FC0D89">
        <w:rPr>
          <w:rStyle w:val="Siln"/>
          <w:szCs w:val="21"/>
        </w:rPr>
        <w:t>.</w:t>
      </w:r>
      <w:proofErr w:type="gramEnd"/>
      <w:r w:rsidR="001914CD" w:rsidRPr="00FC0D89">
        <w:rPr>
          <w:szCs w:val="21"/>
        </w:rPr>
        <w:t xml:space="preserve"> se sídlem Nad Botičem 753/39, Praha 15 – Hostivař, IČ 65996470</w:t>
      </w:r>
    </w:p>
    <w:p w:rsidR="001914CD" w:rsidRPr="00FC0D89" w:rsidRDefault="001914CD" w:rsidP="00B27755">
      <w:pPr>
        <w:rPr>
          <w:szCs w:val="21"/>
        </w:rPr>
      </w:pPr>
      <w:r w:rsidRPr="00FC0D89">
        <w:rPr>
          <w:szCs w:val="21"/>
        </w:rPr>
        <w:t>(dále jen „Správce“)</w:t>
      </w:r>
    </w:p>
    <w:p w:rsidR="001914CD" w:rsidRPr="00FC0D89" w:rsidRDefault="000B44E5" w:rsidP="00B27755">
      <w:pPr>
        <w:rPr>
          <w:szCs w:val="21"/>
        </w:rPr>
      </w:pPr>
      <w:r w:rsidRPr="00FC0D89">
        <w:rPr>
          <w:szCs w:val="21"/>
        </w:rPr>
        <w:t xml:space="preserve">je </w:t>
      </w:r>
      <w:r w:rsidR="00E53628" w:rsidRPr="00FC0D89">
        <w:rPr>
          <w:szCs w:val="21"/>
        </w:rPr>
        <w:t>tento</w:t>
      </w:r>
      <w:r w:rsidR="001914CD" w:rsidRPr="00FC0D89">
        <w:rPr>
          <w:szCs w:val="21"/>
        </w:rPr>
        <w:t xml:space="preserve"> povinen na základě §3a odst. 3 zákona 115/2001 Sb. o podpoře sportu (dále jen „ZOPS“)</w:t>
      </w:r>
      <w:r w:rsidRPr="00FC0D89">
        <w:rPr>
          <w:szCs w:val="21"/>
        </w:rPr>
        <w:t xml:space="preserve"> v souvislosti s mým členstvím v klubu </w:t>
      </w:r>
      <w:r w:rsidR="001914CD" w:rsidRPr="00FC0D89">
        <w:rPr>
          <w:szCs w:val="21"/>
        </w:rPr>
        <w:t xml:space="preserve">zpracovávat moje </w:t>
      </w:r>
    </w:p>
    <w:p w:rsidR="001914CD" w:rsidRPr="00FC0D89" w:rsidRDefault="001914CD" w:rsidP="00B27755">
      <w:pPr>
        <w:pStyle w:val="Odstavecseseznamem"/>
        <w:numPr>
          <w:ilvl w:val="0"/>
          <w:numId w:val="23"/>
        </w:numPr>
        <w:ind w:left="284" w:hanging="284"/>
        <w:rPr>
          <w:szCs w:val="21"/>
        </w:rPr>
      </w:pPr>
      <w:r w:rsidRPr="00FC0D89">
        <w:rPr>
          <w:szCs w:val="21"/>
        </w:rPr>
        <w:t>jméno a příjmení,</w:t>
      </w:r>
    </w:p>
    <w:p w:rsidR="001914CD" w:rsidRPr="00FC0D89" w:rsidRDefault="001914CD" w:rsidP="00B27755">
      <w:pPr>
        <w:pStyle w:val="Odstavecseseznamem"/>
        <w:numPr>
          <w:ilvl w:val="0"/>
          <w:numId w:val="23"/>
        </w:numPr>
        <w:ind w:left="284" w:hanging="284"/>
        <w:rPr>
          <w:szCs w:val="21"/>
        </w:rPr>
      </w:pPr>
      <w:r w:rsidRPr="00FC0D89">
        <w:rPr>
          <w:szCs w:val="21"/>
        </w:rPr>
        <w:t>datum narození,</w:t>
      </w:r>
    </w:p>
    <w:p w:rsidR="001914CD" w:rsidRPr="00FC0D89" w:rsidRDefault="001914CD" w:rsidP="00B27755">
      <w:pPr>
        <w:pStyle w:val="Odstavecseseznamem"/>
        <w:numPr>
          <w:ilvl w:val="0"/>
          <w:numId w:val="23"/>
        </w:numPr>
        <w:ind w:left="284" w:hanging="284"/>
        <w:rPr>
          <w:szCs w:val="21"/>
        </w:rPr>
      </w:pPr>
      <w:r w:rsidRPr="00FC0D89">
        <w:rPr>
          <w:szCs w:val="21"/>
        </w:rPr>
        <w:t xml:space="preserve">adresu místa pobytu, </w:t>
      </w:r>
    </w:p>
    <w:p w:rsidR="001914CD" w:rsidRPr="00FC0D89" w:rsidRDefault="001914CD" w:rsidP="00B27755">
      <w:pPr>
        <w:pStyle w:val="Odstavecseseznamem"/>
        <w:numPr>
          <w:ilvl w:val="0"/>
          <w:numId w:val="23"/>
        </w:numPr>
        <w:ind w:left="284" w:hanging="284"/>
        <w:rPr>
          <w:szCs w:val="21"/>
        </w:rPr>
      </w:pPr>
      <w:r w:rsidRPr="00FC0D89">
        <w:rPr>
          <w:szCs w:val="21"/>
        </w:rPr>
        <w:t>u cizince také adresu místa, kde se převážně zdržuje a státní občanství</w:t>
      </w:r>
    </w:p>
    <w:p w:rsidR="0043052C" w:rsidRPr="00FC0D89" w:rsidRDefault="001914CD" w:rsidP="00B27755">
      <w:pPr>
        <w:rPr>
          <w:szCs w:val="21"/>
        </w:rPr>
      </w:pPr>
      <w:r w:rsidRPr="00FC0D89">
        <w:rPr>
          <w:szCs w:val="21"/>
        </w:rPr>
        <w:t>Veškeré osobní údaje jsou zpracovávány za účelem vedení evidence členské základny a s tím souvisejícími činnostmi (např. žádosti o dotace, vyřizování pojištění apod.)</w:t>
      </w:r>
      <w:r w:rsidR="00B27755" w:rsidRPr="00FC0D89">
        <w:rPr>
          <w:szCs w:val="21"/>
        </w:rPr>
        <w:t xml:space="preserve"> </w:t>
      </w:r>
    </w:p>
    <w:p w:rsidR="00E53628" w:rsidRPr="00FC0D89" w:rsidRDefault="00E53628" w:rsidP="00B27755">
      <w:pPr>
        <w:rPr>
          <w:szCs w:val="21"/>
        </w:rPr>
      </w:pPr>
      <w:r w:rsidRPr="00FC0D89">
        <w:rPr>
          <w:rFonts w:eastAsia="MS Gothic"/>
          <w:szCs w:val="21"/>
        </w:rPr>
        <w:t xml:space="preserve">Jsem informován/a, že </w:t>
      </w:r>
      <w:r w:rsidR="001914CD" w:rsidRPr="00FC0D89">
        <w:rPr>
          <w:szCs w:val="21"/>
        </w:rPr>
        <w:t xml:space="preserve">na základě </w:t>
      </w:r>
      <w:bookmarkStart w:id="0" w:name="_GoBack"/>
      <w:r w:rsidR="001914CD" w:rsidRPr="00DD7400">
        <w:rPr>
          <w:rStyle w:val="Siln"/>
          <w:b w:val="0"/>
          <w:szCs w:val="21"/>
        </w:rPr>
        <w:t>§3a odst. 6 ZOPS</w:t>
      </w:r>
      <w:r w:rsidR="001914CD" w:rsidRPr="00FC0D89">
        <w:rPr>
          <w:szCs w:val="21"/>
        </w:rPr>
        <w:t xml:space="preserve"> </w:t>
      </w:r>
      <w:bookmarkEnd w:id="0"/>
      <w:r w:rsidR="000B44E5" w:rsidRPr="00FC0D89">
        <w:rPr>
          <w:szCs w:val="21"/>
        </w:rPr>
        <w:t xml:space="preserve">a na základě </w:t>
      </w:r>
      <w:r w:rsidRPr="00FC0D89">
        <w:rPr>
          <w:szCs w:val="21"/>
        </w:rPr>
        <w:t>budou zpracovány a uchovány Osobní údaje dle bodu 1 až 4 po dobu 10 let ode dne, kdy přestanu vykonávat činnost, pro kterou jsem Správcem evidován/a.</w:t>
      </w:r>
    </w:p>
    <w:p w:rsidR="0099074B" w:rsidRPr="00FC0D89" w:rsidRDefault="0099074B" w:rsidP="00B27755">
      <w:pPr>
        <w:rPr>
          <w:szCs w:val="21"/>
        </w:rPr>
      </w:pPr>
      <w:r w:rsidRPr="00FC0D89">
        <w:rPr>
          <w:szCs w:val="21"/>
        </w:rPr>
        <w:t>Jsem informován</w:t>
      </w:r>
      <w:r w:rsidR="0043052C" w:rsidRPr="00FC0D89">
        <w:rPr>
          <w:szCs w:val="21"/>
        </w:rPr>
        <w:t>/a</w:t>
      </w:r>
      <w:r w:rsidRPr="00FC0D89">
        <w:rPr>
          <w:szCs w:val="21"/>
        </w:rPr>
        <w:t xml:space="preserve">, </w:t>
      </w:r>
      <w:r w:rsidRPr="00FC0D89">
        <w:rPr>
          <w:szCs w:val="21"/>
        </w:rPr>
        <w:t>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:rsidR="001914CD" w:rsidRPr="00FC0D89" w:rsidRDefault="00E53628" w:rsidP="00B27755">
      <w:pPr>
        <w:rPr>
          <w:szCs w:val="21"/>
        </w:rPr>
      </w:pPr>
      <w:r w:rsidRPr="00FC0D89">
        <w:rPr>
          <w:rStyle w:val="Siln"/>
          <w:b w:val="0"/>
          <w:szCs w:val="21"/>
        </w:rPr>
        <w:t>Beru na vědomí, že Správce předává Osobní údaje těmto Zpracovat</w:t>
      </w:r>
      <w:r w:rsidR="008907CF" w:rsidRPr="00FC0D89">
        <w:rPr>
          <w:rStyle w:val="Siln"/>
          <w:b w:val="0"/>
          <w:szCs w:val="21"/>
        </w:rPr>
        <w:t>elům:</w:t>
      </w:r>
      <w:r w:rsidR="007E5F24" w:rsidRPr="00FC0D89">
        <w:rPr>
          <w:color w:val="FF0000"/>
          <w:szCs w:val="21"/>
        </w:rPr>
        <w:t xml:space="preserve"> </w:t>
      </w:r>
    </w:p>
    <w:p w:rsidR="001914CD" w:rsidRPr="00FC0D89" w:rsidRDefault="001914CD" w:rsidP="00B27755">
      <w:pPr>
        <w:pStyle w:val="Odstavecseseznamem"/>
        <w:numPr>
          <w:ilvl w:val="0"/>
          <w:numId w:val="24"/>
        </w:numPr>
        <w:tabs>
          <w:tab w:val="left" w:pos="284"/>
        </w:tabs>
        <w:ind w:left="284" w:hanging="284"/>
        <w:rPr>
          <w:szCs w:val="21"/>
        </w:rPr>
      </w:pPr>
      <w:r w:rsidRPr="00FC0D89">
        <w:rPr>
          <w:szCs w:val="21"/>
        </w:rPr>
        <w:t xml:space="preserve">příslušnému sportovnímu Svazu, </w:t>
      </w:r>
    </w:p>
    <w:p w:rsidR="001914CD" w:rsidRPr="00FC0D89" w:rsidRDefault="001914CD" w:rsidP="00B27755">
      <w:pPr>
        <w:pStyle w:val="Odstavecseseznamem"/>
        <w:numPr>
          <w:ilvl w:val="0"/>
          <w:numId w:val="24"/>
        </w:numPr>
        <w:tabs>
          <w:tab w:val="left" w:pos="284"/>
        </w:tabs>
        <w:ind w:left="284" w:hanging="284"/>
        <w:rPr>
          <w:szCs w:val="21"/>
        </w:rPr>
      </w:pPr>
      <w:r w:rsidRPr="00FC0D89">
        <w:rPr>
          <w:szCs w:val="21"/>
        </w:rPr>
        <w:t>příslušnému Okresnímu s</w:t>
      </w:r>
      <w:r w:rsidR="008907CF" w:rsidRPr="00FC0D89">
        <w:rPr>
          <w:szCs w:val="21"/>
        </w:rPr>
        <w:t>družení České unie sportu, SCS Č</w:t>
      </w:r>
      <w:r w:rsidRPr="00FC0D89">
        <w:rPr>
          <w:szCs w:val="21"/>
        </w:rPr>
        <w:t xml:space="preserve">US </w:t>
      </w:r>
    </w:p>
    <w:p w:rsidR="001914CD" w:rsidRPr="00FC0D89" w:rsidRDefault="001914CD" w:rsidP="00B27755">
      <w:pPr>
        <w:pStyle w:val="Odstavecseseznamem"/>
        <w:numPr>
          <w:ilvl w:val="0"/>
          <w:numId w:val="24"/>
        </w:numPr>
        <w:tabs>
          <w:tab w:val="left" w:pos="284"/>
        </w:tabs>
        <w:ind w:left="284" w:hanging="284"/>
        <w:rPr>
          <w:szCs w:val="21"/>
        </w:rPr>
      </w:pPr>
      <w:r w:rsidRPr="00FC0D89">
        <w:rPr>
          <w:szCs w:val="21"/>
        </w:rPr>
        <w:t xml:space="preserve">Výkonnému výboru České unie </w:t>
      </w:r>
      <w:proofErr w:type="gramStart"/>
      <w:r w:rsidRPr="00FC0D89">
        <w:rPr>
          <w:szCs w:val="21"/>
        </w:rPr>
        <w:t xml:space="preserve">sportu, </w:t>
      </w:r>
      <w:proofErr w:type="spellStart"/>
      <w:r w:rsidRPr="00FC0D89">
        <w:rPr>
          <w:szCs w:val="21"/>
        </w:rPr>
        <w:t>z.s</w:t>
      </w:r>
      <w:proofErr w:type="spellEnd"/>
      <w:r w:rsidRPr="00FC0D89">
        <w:rPr>
          <w:szCs w:val="21"/>
        </w:rPr>
        <w:t>.</w:t>
      </w:r>
      <w:proofErr w:type="gramEnd"/>
      <w:r w:rsidRPr="00FC0D89">
        <w:rPr>
          <w:szCs w:val="21"/>
        </w:rPr>
        <w:t xml:space="preserve">, se sídlem Zátopkova </w:t>
      </w:r>
      <w:r w:rsidRPr="00FC0D89">
        <w:rPr>
          <w:szCs w:val="21"/>
        </w:rPr>
        <w:lastRenderedPageBreak/>
        <w:t xml:space="preserve">100/2, Břevnov (Praha 6), 169 00 Praha (dále jen „ČUS“), </w:t>
      </w:r>
    </w:p>
    <w:p w:rsidR="008907CF" w:rsidRPr="00FC0D89" w:rsidRDefault="001914CD" w:rsidP="00B27755">
      <w:pPr>
        <w:pStyle w:val="Odstavecseseznamem"/>
        <w:numPr>
          <w:ilvl w:val="0"/>
          <w:numId w:val="24"/>
        </w:numPr>
        <w:tabs>
          <w:tab w:val="left" w:pos="284"/>
        </w:tabs>
        <w:ind w:left="284" w:hanging="284"/>
        <w:rPr>
          <w:szCs w:val="21"/>
        </w:rPr>
      </w:pPr>
      <w:r w:rsidRPr="00FC0D89">
        <w:rPr>
          <w:szCs w:val="21"/>
        </w:rPr>
        <w:t xml:space="preserve">příslušným orgánům státní správy a samosprávy, </w:t>
      </w:r>
    </w:p>
    <w:p w:rsidR="001914CD" w:rsidRPr="00FC0D89" w:rsidRDefault="001914CD" w:rsidP="008907CF">
      <w:pPr>
        <w:tabs>
          <w:tab w:val="left" w:pos="284"/>
        </w:tabs>
        <w:rPr>
          <w:szCs w:val="21"/>
        </w:rPr>
      </w:pPr>
      <w:r w:rsidRPr="00FC0D89">
        <w:rPr>
          <w:szCs w:val="21"/>
        </w:rPr>
        <w:t xml:space="preserve">a to za účelem </w:t>
      </w:r>
    </w:p>
    <w:p w:rsidR="001914CD" w:rsidRPr="00FC0D89" w:rsidRDefault="001914CD" w:rsidP="00B27755">
      <w:pPr>
        <w:pStyle w:val="Odstavecseseznamem"/>
        <w:numPr>
          <w:ilvl w:val="0"/>
          <w:numId w:val="24"/>
        </w:numPr>
        <w:tabs>
          <w:tab w:val="left" w:pos="284"/>
        </w:tabs>
        <w:ind w:left="284" w:hanging="284"/>
        <w:rPr>
          <w:szCs w:val="21"/>
        </w:rPr>
      </w:pPr>
      <w:r w:rsidRPr="00FC0D89">
        <w:rPr>
          <w:szCs w:val="21"/>
        </w:rPr>
        <w:t xml:space="preserve">vedení evidence členské základny ČUS na základě směrnic ČUS a s tím souvisejícími činnostmi, </w:t>
      </w:r>
    </w:p>
    <w:p w:rsidR="001914CD" w:rsidRPr="00FC0D89" w:rsidRDefault="001914CD" w:rsidP="00B27755">
      <w:pPr>
        <w:pStyle w:val="Odstavecseseznamem"/>
        <w:numPr>
          <w:ilvl w:val="0"/>
          <w:numId w:val="24"/>
        </w:numPr>
        <w:tabs>
          <w:tab w:val="left" w:pos="284"/>
        </w:tabs>
        <w:ind w:left="284" w:hanging="284"/>
        <w:rPr>
          <w:szCs w:val="21"/>
        </w:rPr>
      </w:pPr>
      <w:r w:rsidRPr="00FC0D89">
        <w:rPr>
          <w:szCs w:val="21"/>
        </w:rPr>
        <w:t xml:space="preserve">identifikace na soutěžích, </w:t>
      </w:r>
    </w:p>
    <w:p w:rsidR="001914CD" w:rsidRPr="00FC0D89" w:rsidRDefault="001914CD" w:rsidP="00B27755">
      <w:pPr>
        <w:pStyle w:val="Odstavecseseznamem"/>
        <w:numPr>
          <w:ilvl w:val="0"/>
          <w:numId w:val="24"/>
        </w:numPr>
        <w:tabs>
          <w:tab w:val="left" w:pos="284"/>
        </w:tabs>
        <w:ind w:left="284" w:hanging="284"/>
        <w:rPr>
          <w:szCs w:val="21"/>
        </w:rPr>
      </w:pPr>
      <w:r w:rsidRPr="00FC0D89">
        <w:rPr>
          <w:szCs w:val="21"/>
        </w:rPr>
        <w:t>žádosti o dotace na základě §6b ZOPS.</w:t>
      </w:r>
    </w:p>
    <w:p w:rsidR="001914CD" w:rsidRPr="00FC0D89" w:rsidRDefault="008907CF" w:rsidP="00B27755">
      <w:pPr>
        <w:rPr>
          <w:szCs w:val="21"/>
        </w:rPr>
      </w:pPr>
      <w:r w:rsidRPr="00FC0D89">
        <w:rPr>
          <w:szCs w:val="21"/>
        </w:rPr>
        <w:t>Jsem informován</w:t>
      </w:r>
      <w:r w:rsidR="0043052C" w:rsidRPr="00FC0D89">
        <w:rPr>
          <w:szCs w:val="21"/>
        </w:rPr>
        <w:t>/a</w:t>
      </w:r>
      <w:r w:rsidR="001914CD" w:rsidRPr="00FC0D89">
        <w:rPr>
          <w:szCs w:val="21"/>
        </w:rPr>
        <w:t xml:space="preserve"> o tom, že v případně odmítnutí poskytnutí výše zmíněných Osobních údajů se nemohu st</w:t>
      </w:r>
      <w:r w:rsidRPr="00FC0D89">
        <w:rPr>
          <w:szCs w:val="21"/>
        </w:rPr>
        <w:t xml:space="preserve">át členem výše zmíněného </w:t>
      </w:r>
      <w:r w:rsidR="001914CD" w:rsidRPr="00FC0D89">
        <w:rPr>
          <w:szCs w:val="21"/>
        </w:rPr>
        <w:t xml:space="preserve">klubu. </w:t>
      </w:r>
    </w:p>
    <w:p w:rsidR="001914CD" w:rsidRPr="00FC0D89" w:rsidRDefault="008907CF" w:rsidP="00B27755">
      <w:pPr>
        <w:rPr>
          <w:szCs w:val="21"/>
        </w:rPr>
      </w:pPr>
      <w:r w:rsidRPr="00FC0D89">
        <w:rPr>
          <w:szCs w:val="21"/>
        </w:rPr>
        <w:t>Souhlasím,</w:t>
      </w:r>
      <w:r w:rsidR="001914CD" w:rsidRPr="00FC0D89">
        <w:rPr>
          <w:szCs w:val="21"/>
        </w:rPr>
        <w:t xml:space="preserve"> aby na základě čl. 6 odst. 1, písm. a) Nařízení Správce</w:t>
      </w:r>
      <w:r w:rsidR="000B44E5" w:rsidRPr="00FC0D89">
        <w:rPr>
          <w:szCs w:val="21"/>
        </w:rPr>
        <w:t xml:space="preserve"> zpracovával, uchovával a používal </w:t>
      </w:r>
      <w:r w:rsidRPr="00FC0D89">
        <w:rPr>
          <w:szCs w:val="21"/>
        </w:rPr>
        <w:t>moje</w:t>
      </w:r>
    </w:p>
    <w:p w:rsidR="001914CD" w:rsidRPr="00FC0D89" w:rsidRDefault="001914CD" w:rsidP="00B27755">
      <w:pPr>
        <w:pStyle w:val="Odstavecseseznamem"/>
        <w:numPr>
          <w:ilvl w:val="0"/>
          <w:numId w:val="25"/>
        </w:numPr>
        <w:ind w:left="284" w:hanging="284"/>
        <w:rPr>
          <w:szCs w:val="21"/>
        </w:rPr>
      </w:pPr>
      <w:r w:rsidRPr="00FC0D89">
        <w:rPr>
          <w:szCs w:val="21"/>
        </w:rPr>
        <w:t>fotografie,</w:t>
      </w:r>
    </w:p>
    <w:p w:rsidR="001914CD" w:rsidRPr="00FC0D89" w:rsidRDefault="001914CD" w:rsidP="00B27755">
      <w:pPr>
        <w:pStyle w:val="Odstavecseseznamem"/>
        <w:numPr>
          <w:ilvl w:val="0"/>
          <w:numId w:val="25"/>
        </w:numPr>
        <w:ind w:left="284" w:hanging="284"/>
        <w:rPr>
          <w:szCs w:val="21"/>
        </w:rPr>
      </w:pPr>
      <w:r w:rsidRPr="00FC0D89">
        <w:rPr>
          <w:szCs w:val="21"/>
        </w:rPr>
        <w:t xml:space="preserve">videa, </w:t>
      </w:r>
    </w:p>
    <w:p w:rsidR="000B44E5" w:rsidRPr="00FC0D89" w:rsidRDefault="001914CD" w:rsidP="00B27755">
      <w:pPr>
        <w:pStyle w:val="Odstavecseseznamem"/>
        <w:numPr>
          <w:ilvl w:val="0"/>
          <w:numId w:val="25"/>
        </w:numPr>
        <w:ind w:left="284" w:hanging="284"/>
        <w:rPr>
          <w:szCs w:val="21"/>
        </w:rPr>
      </w:pPr>
      <w:r w:rsidRPr="00FC0D89">
        <w:rPr>
          <w:szCs w:val="21"/>
        </w:rPr>
        <w:t>zvukové záznamy,</w:t>
      </w:r>
    </w:p>
    <w:p w:rsidR="001914CD" w:rsidRPr="00FC0D89" w:rsidRDefault="001914CD" w:rsidP="00B27755">
      <w:pPr>
        <w:pStyle w:val="Odstavecseseznamem"/>
        <w:numPr>
          <w:ilvl w:val="0"/>
          <w:numId w:val="25"/>
        </w:numPr>
        <w:ind w:left="284" w:hanging="284"/>
        <w:rPr>
          <w:szCs w:val="21"/>
        </w:rPr>
      </w:pPr>
      <w:r w:rsidRPr="00FC0D89">
        <w:rPr>
          <w:szCs w:val="21"/>
        </w:rPr>
        <w:t xml:space="preserve">sportovní výsledky </w:t>
      </w:r>
    </w:p>
    <w:p w:rsidR="001914CD" w:rsidRPr="00FC0D89" w:rsidRDefault="001914CD" w:rsidP="00B27755">
      <w:pPr>
        <w:rPr>
          <w:szCs w:val="21"/>
        </w:rPr>
      </w:pPr>
      <w:r w:rsidRPr="00FC0D89">
        <w:rPr>
          <w:szCs w:val="21"/>
        </w:rPr>
        <w:t xml:space="preserve">za účelem </w:t>
      </w:r>
    </w:p>
    <w:p w:rsidR="001914CD" w:rsidRPr="00FC0D89" w:rsidRDefault="001914CD" w:rsidP="00B27755">
      <w:pPr>
        <w:pStyle w:val="Odstavecseseznamem"/>
        <w:numPr>
          <w:ilvl w:val="0"/>
          <w:numId w:val="26"/>
        </w:numPr>
        <w:ind w:left="284" w:hanging="284"/>
        <w:rPr>
          <w:szCs w:val="21"/>
        </w:rPr>
      </w:pPr>
      <w:r w:rsidRPr="00FC0D89">
        <w:rPr>
          <w:szCs w:val="21"/>
        </w:rPr>
        <w:t>marketingu (zejména v propagačních materiálech, letácích),</w:t>
      </w:r>
    </w:p>
    <w:p w:rsidR="001914CD" w:rsidRPr="00FC0D89" w:rsidRDefault="001914CD" w:rsidP="00B27755">
      <w:pPr>
        <w:pStyle w:val="Odstavecseseznamem"/>
        <w:numPr>
          <w:ilvl w:val="0"/>
          <w:numId w:val="26"/>
        </w:numPr>
        <w:ind w:left="284" w:hanging="284"/>
        <w:rPr>
          <w:szCs w:val="21"/>
        </w:rPr>
      </w:pPr>
      <w:r w:rsidRPr="00FC0D89">
        <w:rPr>
          <w:szCs w:val="21"/>
        </w:rPr>
        <w:t>prezentace</w:t>
      </w:r>
      <w:r w:rsidR="007E5F24" w:rsidRPr="00FC0D89">
        <w:rPr>
          <w:szCs w:val="21"/>
        </w:rPr>
        <w:t xml:space="preserve"> </w:t>
      </w:r>
      <w:r w:rsidRPr="00FC0D89">
        <w:rPr>
          <w:szCs w:val="21"/>
        </w:rPr>
        <w:t>na webu,</w:t>
      </w:r>
    </w:p>
    <w:p w:rsidR="001914CD" w:rsidRPr="00FC0D89" w:rsidRDefault="001914CD" w:rsidP="00B27755">
      <w:pPr>
        <w:pStyle w:val="Odstavecseseznamem"/>
        <w:numPr>
          <w:ilvl w:val="0"/>
          <w:numId w:val="26"/>
        </w:numPr>
        <w:ind w:left="284" w:hanging="284"/>
        <w:rPr>
          <w:szCs w:val="21"/>
        </w:rPr>
      </w:pPr>
      <w:r w:rsidRPr="00FC0D89">
        <w:rPr>
          <w:szCs w:val="21"/>
        </w:rPr>
        <w:t xml:space="preserve">prezentace na sociálních sítích (např. </w:t>
      </w:r>
      <w:proofErr w:type="spellStart"/>
      <w:r w:rsidRPr="00FC0D89">
        <w:rPr>
          <w:szCs w:val="21"/>
        </w:rPr>
        <w:t>Facebook</w:t>
      </w:r>
      <w:proofErr w:type="spellEnd"/>
      <w:r w:rsidRPr="00FC0D89">
        <w:rPr>
          <w:szCs w:val="21"/>
        </w:rPr>
        <w:t xml:space="preserve">, </w:t>
      </w:r>
      <w:proofErr w:type="spellStart"/>
      <w:r w:rsidRPr="00FC0D89">
        <w:rPr>
          <w:szCs w:val="21"/>
        </w:rPr>
        <w:t>Instagram</w:t>
      </w:r>
      <w:proofErr w:type="spellEnd"/>
      <w:r w:rsidRPr="00FC0D89">
        <w:rPr>
          <w:szCs w:val="21"/>
        </w:rPr>
        <w:t xml:space="preserve">, </w:t>
      </w:r>
      <w:proofErr w:type="spellStart"/>
      <w:r w:rsidRPr="00FC0D89">
        <w:rPr>
          <w:szCs w:val="21"/>
        </w:rPr>
        <w:t>Twitter</w:t>
      </w:r>
      <w:proofErr w:type="spellEnd"/>
      <w:r w:rsidRPr="00FC0D89">
        <w:rPr>
          <w:szCs w:val="21"/>
        </w:rPr>
        <w:t xml:space="preserve"> apod.), </w:t>
      </w:r>
    </w:p>
    <w:p w:rsidR="00142319" w:rsidRPr="00FC0D89" w:rsidRDefault="001914CD" w:rsidP="00B27755">
      <w:pPr>
        <w:pStyle w:val="Odstavecseseznamem"/>
        <w:numPr>
          <w:ilvl w:val="0"/>
          <w:numId w:val="26"/>
        </w:numPr>
        <w:ind w:left="284" w:hanging="284"/>
        <w:rPr>
          <w:szCs w:val="21"/>
        </w:rPr>
      </w:pPr>
      <w:r w:rsidRPr="00FC0D89">
        <w:rPr>
          <w:szCs w:val="21"/>
        </w:rPr>
        <w:t xml:space="preserve">prezentace ve výroční zprávě a dalších informačních materiálech. </w:t>
      </w:r>
    </w:p>
    <w:p w:rsidR="001914CD" w:rsidRPr="00FC0D89" w:rsidRDefault="00142319" w:rsidP="00142319">
      <w:pPr>
        <w:rPr>
          <w:szCs w:val="21"/>
        </w:rPr>
      </w:pPr>
      <w:r w:rsidRPr="00FC0D89">
        <w:rPr>
          <w:szCs w:val="21"/>
        </w:rPr>
        <w:t>Dále souhlasím</w:t>
      </w:r>
      <w:r w:rsidR="001914CD" w:rsidRPr="00FC0D89">
        <w:rPr>
          <w:szCs w:val="21"/>
        </w:rPr>
        <w:t>, aby Správce zpracoval i mé</w:t>
      </w:r>
    </w:p>
    <w:p w:rsidR="007E5F24" w:rsidRPr="00FC0D89" w:rsidRDefault="001914CD" w:rsidP="00B27755">
      <w:pPr>
        <w:pStyle w:val="Odstavecseseznamem"/>
        <w:numPr>
          <w:ilvl w:val="0"/>
          <w:numId w:val="27"/>
        </w:numPr>
        <w:ind w:left="284" w:hanging="284"/>
        <w:rPr>
          <w:szCs w:val="21"/>
        </w:rPr>
      </w:pPr>
      <w:r w:rsidRPr="00FC0D89">
        <w:rPr>
          <w:szCs w:val="21"/>
        </w:rPr>
        <w:t>telefonní číslo,</w:t>
      </w:r>
    </w:p>
    <w:p w:rsidR="001914CD" w:rsidRPr="00FC0D89" w:rsidRDefault="001914CD" w:rsidP="00B27755">
      <w:pPr>
        <w:pStyle w:val="Odstavecseseznamem"/>
        <w:numPr>
          <w:ilvl w:val="0"/>
          <w:numId w:val="27"/>
        </w:numPr>
        <w:ind w:left="284" w:hanging="284"/>
        <w:rPr>
          <w:szCs w:val="21"/>
        </w:rPr>
      </w:pPr>
      <w:r w:rsidRPr="00FC0D89">
        <w:rPr>
          <w:szCs w:val="21"/>
        </w:rPr>
        <w:t xml:space="preserve">e-mail, </w:t>
      </w:r>
    </w:p>
    <w:p w:rsidR="001914CD" w:rsidRPr="00FC0D89" w:rsidRDefault="001914CD" w:rsidP="00B27755">
      <w:pPr>
        <w:pStyle w:val="Odstavecseseznamem"/>
        <w:numPr>
          <w:ilvl w:val="0"/>
          <w:numId w:val="27"/>
        </w:numPr>
        <w:ind w:left="284" w:hanging="284"/>
        <w:rPr>
          <w:szCs w:val="21"/>
        </w:rPr>
      </w:pPr>
      <w:r w:rsidRPr="00FC0D89">
        <w:rPr>
          <w:szCs w:val="21"/>
        </w:rPr>
        <w:t>rodné číslo</w:t>
      </w:r>
    </w:p>
    <w:p w:rsidR="00142319" w:rsidRPr="00FC0D89" w:rsidRDefault="00142319" w:rsidP="00142319">
      <w:pPr>
        <w:rPr>
          <w:szCs w:val="21"/>
        </w:rPr>
      </w:pPr>
      <w:r w:rsidRPr="00FC0D89">
        <w:rPr>
          <w:szCs w:val="21"/>
        </w:rPr>
        <w:t xml:space="preserve">za účelem vedení evidence členské základny a s tím souvisejícími </w:t>
      </w:r>
      <w:r w:rsidRPr="00FC0D89">
        <w:rPr>
          <w:szCs w:val="21"/>
        </w:rPr>
        <w:lastRenderedPageBreak/>
        <w:t>činnostmi (např. žádosti o dotace, vyúčtování pojištění apod.)</w:t>
      </w:r>
    </w:p>
    <w:p w:rsidR="00142319" w:rsidRPr="00FC0D89" w:rsidRDefault="00142319" w:rsidP="00142319">
      <w:pPr>
        <w:pStyle w:val="Odstavecseseznamem"/>
        <w:numPr>
          <w:ilvl w:val="0"/>
          <w:numId w:val="28"/>
        </w:numPr>
        <w:ind w:left="284" w:hanging="284"/>
        <w:rPr>
          <w:szCs w:val="21"/>
        </w:rPr>
      </w:pPr>
      <w:r w:rsidRPr="00FC0D89">
        <w:rPr>
          <w:szCs w:val="21"/>
        </w:rPr>
        <w:t xml:space="preserve">Souhlasím, aby mé Osobní údaje byly zpracovány a uchovány po celou dobu </w:t>
      </w:r>
      <w:r w:rsidRPr="00FC0D89">
        <w:rPr>
          <w:szCs w:val="21"/>
        </w:rPr>
        <w:t xml:space="preserve">trvání účelu zpracování (tedy i po tom, kdy přestanu vykonávat činnost, pro kterou jsem Správcem evidován). Souhlasím, aby Správce předal Osobní údaje těmto Zpracovatelům: </w:t>
      </w:r>
    </w:p>
    <w:p w:rsidR="00142319" w:rsidRPr="00FC0D89" w:rsidRDefault="00142319" w:rsidP="00FC0D89">
      <w:pPr>
        <w:pStyle w:val="Bezmezer"/>
        <w:rPr>
          <w:rFonts w:ascii="Georgia" w:hAnsi="Georgia"/>
          <w:sz w:val="21"/>
          <w:szCs w:val="21"/>
        </w:rPr>
      </w:pPr>
      <w:r w:rsidRPr="00FC0D89">
        <w:rPr>
          <w:rFonts w:ascii="Georgia" w:hAnsi="Georgia"/>
          <w:sz w:val="21"/>
          <w:szCs w:val="21"/>
        </w:rPr>
        <w:sym w:font="Symbol" w:char="F0B7"/>
      </w:r>
      <w:r w:rsidRPr="00FC0D89">
        <w:rPr>
          <w:rFonts w:ascii="Georgia" w:hAnsi="Georgia"/>
          <w:sz w:val="21"/>
          <w:szCs w:val="21"/>
        </w:rPr>
        <w:t xml:space="preserve"> příslušnému sportovnímu Svazu, </w:t>
      </w:r>
    </w:p>
    <w:p w:rsidR="00142319" w:rsidRPr="00FC0D89" w:rsidRDefault="00142319" w:rsidP="00FC0D89">
      <w:pPr>
        <w:pStyle w:val="Bezmezer"/>
        <w:rPr>
          <w:rFonts w:ascii="Georgia" w:hAnsi="Georgia"/>
          <w:sz w:val="21"/>
          <w:szCs w:val="21"/>
        </w:rPr>
      </w:pPr>
      <w:r w:rsidRPr="00FC0D89">
        <w:rPr>
          <w:rFonts w:ascii="Georgia" w:hAnsi="Georgia"/>
          <w:sz w:val="21"/>
          <w:szCs w:val="21"/>
        </w:rPr>
        <w:sym w:font="Symbol" w:char="F0B7"/>
      </w:r>
      <w:r w:rsidRPr="00FC0D89">
        <w:rPr>
          <w:rFonts w:ascii="Georgia" w:hAnsi="Georgia"/>
          <w:sz w:val="21"/>
          <w:szCs w:val="21"/>
        </w:rPr>
        <w:t xml:space="preserve"> příslušnému Okresnímu sdružení ČUS, SCS ČUS, </w:t>
      </w:r>
    </w:p>
    <w:p w:rsidR="00142319" w:rsidRPr="00FC0D89" w:rsidRDefault="00142319" w:rsidP="00FC0D89">
      <w:pPr>
        <w:pStyle w:val="Bezmezer"/>
        <w:rPr>
          <w:rFonts w:ascii="Georgia" w:hAnsi="Georgia"/>
          <w:sz w:val="21"/>
          <w:szCs w:val="21"/>
        </w:rPr>
      </w:pPr>
      <w:r w:rsidRPr="00FC0D89">
        <w:rPr>
          <w:rFonts w:ascii="Georgia" w:hAnsi="Georgia"/>
          <w:sz w:val="21"/>
          <w:szCs w:val="21"/>
        </w:rPr>
        <w:sym w:font="Symbol" w:char="F0B7"/>
      </w:r>
      <w:r w:rsidRPr="00FC0D89">
        <w:rPr>
          <w:rFonts w:ascii="Georgia" w:hAnsi="Georgia"/>
          <w:sz w:val="21"/>
          <w:szCs w:val="21"/>
        </w:rPr>
        <w:t xml:space="preserve"> výkonnému výboru ČUS.</w:t>
      </w:r>
    </w:p>
    <w:p w:rsidR="00142319" w:rsidRPr="00FC0D89" w:rsidRDefault="00142319" w:rsidP="00142319">
      <w:pPr>
        <w:rPr>
          <w:rFonts w:eastAsia="MS Gothic"/>
          <w:szCs w:val="21"/>
        </w:rPr>
      </w:pPr>
      <w:r w:rsidRPr="00FC0D89">
        <w:rPr>
          <w:rFonts w:eastAsia="MS Gothic"/>
          <w:szCs w:val="21"/>
        </w:rPr>
        <w:t>Jsem srozuměn/a se svým právem:</w:t>
      </w:r>
    </w:p>
    <w:p w:rsidR="001914CD" w:rsidRPr="00FC0D89" w:rsidRDefault="001914CD" w:rsidP="00142319">
      <w:pPr>
        <w:rPr>
          <w:szCs w:val="21"/>
        </w:rPr>
      </w:pPr>
      <w:r w:rsidRPr="00FC0D89">
        <w:rPr>
          <w:szCs w:val="21"/>
        </w:rPr>
        <w:t>mít přístup ke svým Osobním údajům (dle čl.</w:t>
      </w:r>
      <w:r w:rsidR="00FC0D89">
        <w:rPr>
          <w:szCs w:val="21"/>
        </w:rPr>
        <w:t xml:space="preserve"> </w:t>
      </w:r>
      <w:r w:rsidRPr="00FC0D89">
        <w:rPr>
          <w:szCs w:val="21"/>
        </w:rPr>
        <w:t xml:space="preserve">15 Nařízení), </w:t>
      </w:r>
    </w:p>
    <w:p w:rsidR="001914CD" w:rsidRPr="00FC0D89" w:rsidRDefault="001914CD" w:rsidP="00B27755">
      <w:pPr>
        <w:pStyle w:val="Odstavecseseznamem"/>
        <w:numPr>
          <w:ilvl w:val="0"/>
          <w:numId w:val="28"/>
        </w:numPr>
        <w:ind w:left="284" w:hanging="284"/>
        <w:rPr>
          <w:szCs w:val="21"/>
        </w:rPr>
      </w:pPr>
      <w:r w:rsidRPr="00FC0D89">
        <w:rPr>
          <w:szCs w:val="21"/>
        </w:rPr>
        <w:t xml:space="preserve">požadovat jejich opravu (dle čl. 16 Nařízení), </w:t>
      </w:r>
    </w:p>
    <w:p w:rsidR="001914CD" w:rsidRPr="00FC0D89" w:rsidRDefault="001914CD" w:rsidP="00B27755">
      <w:pPr>
        <w:pStyle w:val="Odstavecseseznamem"/>
        <w:numPr>
          <w:ilvl w:val="0"/>
          <w:numId w:val="28"/>
        </w:numPr>
        <w:ind w:left="284" w:hanging="284"/>
        <w:rPr>
          <w:szCs w:val="21"/>
        </w:rPr>
      </w:pPr>
      <w:r w:rsidRPr="00FC0D89">
        <w:rPr>
          <w:szCs w:val="21"/>
        </w:rPr>
        <w:t xml:space="preserve">na výmaz osobních údajů bez zbytečného odkladu, pokud jsou dány důvody podle čl. 17 Nařízení, </w:t>
      </w:r>
    </w:p>
    <w:p w:rsidR="001914CD" w:rsidRPr="00FC0D89" w:rsidRDefault="001914CD" w:rsidP="00B27755">
      <w:pPr>
        <w:pStyle w:val="Odstavecseseznamem"/>
        <w:numPr>
          <w:ilvl w:val="0"/>
          <w:numId w:val="28"/>
        </w:numPr>
        <w:ind w:left="284" w:hanging="284"/>
        <w:rPr>
          <w:szCs w:val="21"/>
        </w:rPr>
      </w:pPr>
      <w:r w:rsidRPr="00FC0D89">
        <w:rPr>
          <w:szCs w:val="21"/>
        </w:rPr>
        <w:t xml:space="preserve">na omezení zpracování osobních údajů v případech dle čl. 18 Nařízení, </w:t>
      </w:r>
    </w:p>
    <w:p w:rsidR="001914CD" w:rsidRPr="00FC0D89" w:rsidRDefault="001914CD" w:rsidP="00B27755">
      <w:pPr>
        <w:pStyle w:val="Odstavecseseznamem"/>
        <w:numPr>
          <w:ilvl w:val="0"/>
          <w:numId w:val="28"/>
        </w:numPr>
        <w:ind w:left="284" w:hanging="284"/>
        <w:rPr>
          <w:szCs w:val="21"/>
        </w:rPr>
      </w:pPr>
      <w:r w:rsidRPr="00FC0D89">
        <w:rPr>
          <w:szCs w:val="21"/>
        </w:rPr>
        <w:t xml:space="preserve">na přenositelnost údajů v případech stanovených v čl. 20 Nařízení, </w:t>
      </w:r>
    </w:p>
    <w:p w:rsidR="007E5F24" w:rsidRPr="00FC0D89" w:rsidRDefault="001914CD" w:rsidP="00B27755">
      <w:pPr>
        <w:pStyle w:val="Odstavecseseznamem"/>
        <w:numPr>
          <w:ilvl w:val="0"/>
          <w:numId w:val="28"/>
        </w:numPr>
        <w:ind w:left="284" w:hanging="284"/>
        <w:rPr>
          <w:szCs w:val="21"/>
        </w:rPr>
      </w:pPr>
      <w:r w:rsidRPr="00FC0D89">
        <w:rPr>
          <w:szCs w:val="21"/>
        </w:rPr>
        <w:t>odvolat tento Souhlas podle čl. 7 odst. 3 Nařízení,</w:t>
      </w:r>
    </w:p>
    <w:p w:rsidR="001914CD" w:rsidRPr="00FC0D89" w:rsidRDefault="001914CD" w:rsidP="00B27755">
      <w:pPr>
        <w:pStyle w:val="Odstavecseseznamem"/>
        <w:numPr>
          <w:ilvl w:val="0"/>
          <w:numId w:val="28"/>
        </w:numPr>
        <w:ind w:left="284" w:hanging="284"/>
        <w:rPr>
          <w:szCs w:val="21"/>
        </w:rPr>
      </w:pPr>
      <w:r w:rsidRPr="00FC0D89">
        <w:rPr>
          <w:szCs w:val="21"/>
        </w:rPr>
        <w:t>podat proti Správci údajů stížnost podle čl. 77 Nařízení.</w:t>
      </w:r>
    </w:p>
    <w:p w:rsidR="00C25B4B" w:rsidRPr="00FC0D89" w:rsidRDefault="00C25B4B" w:rsidP="00B27755">
      <w:pPr>
        <w:rPr>
          <w:rStyle w:val="Siln"/>
          <w:szCs w:val="21"/>
        </w:rPr>
      </w:pPr>
      <w:r w:rsidRPr="00FC0D89">
        <w:rPr>
          <w:rStyle w:val="Siln"/>
          <w:szCs w:val="21"/>
        </w:rPr>
        <w:t>Podpisem tohoto Souhlasu potvrzuji, že jsem se podrobně</w:t>
      </w:r>
      <w:r w:rsidR="0043052C" w:rsidRPr="00FC0D89">
        <w:rPr>
          <w:rStyle w:val="Siln"/>
          <w:szCs w:val="21"/>
        </w:rPr>
        <w:t xml:space="preserve"> seznámil/a s</w:t>
      </w:r>
      <w:r w:rsidR="00FC0D89">
        <w:rPr>
          <w:rStyle w:val="Siln"/>
          <w:szCs w:val="21"/>
        </w:rPr>
        <w:t xml:space="preserve"> jeho obsahem </w:t>
      </w:r>
      <w:r w:rsidR="005C24A2">
        <w:rPr>
          <w:rStyle w:val="Siln"/>
          <w:szCs w:val="21"/>
        </w:rPr>
        <w:t xml:space="preserve">a </w:t>
      </w:r>
      <w:r w:rsidRPr="00FC0D89">
        <w:rPr>
          <w:rStyle w:val="Siln"/>
          <w:szCs w:val="21"/>
        </w:rPr>
        <w:t>rozumím</w:t>
      </w:r>
      <w:r w:rsidR="005C24A2">
        <w:rPr>
          <w:rStyle w:val="Siln"/>
          <w:szCs w:val="21"/>
        </w:rPr>
        <w:t xml:space="preserve"> mu</w:t>
      </w:r>
      <w:r w:rsidRPr="00FC0D89">
        <w:rPr>
          <w:rStyle w:val="Siln"/>
          <w:szCs w:val="21"/>
        </w:rPr>
        <w:t>.</w:t>
      </w:r>
    </w:p>
    <w:p w:rsidR="00475C9D" w:rsidRPr="00FC0D89" w:rsidRDefault="00475C9D" w:rsidP="002B52A6">
      <w:pPr>
        <w:rPr>
          <w:szCs w:val="21"/>
        </w:rPr>
      </w:pPr>
    </w:p>
    <w:p w:rsidR="00C25B4B" w:rsidRPr="00FC0D89" w:rsidRDefault="00C25B4B" w:rsidP="002B52A6">
      <w:pPr>
        <w:rPr>
          <w:szCs w:val="21"/>
        </w:rPr>
      </w:pPr>
      <w:r w:rsidRPr="00FC0D89">
        <w:rPr>
          <w:szCs w:val="21"/>
        </w:rPr>
        <w:t>V Praze dne ………….…………………….</w:t>
      </w:r>
    </w:p>
    <w:p w:rsidR="00475C9D" w:rsidRPr="00FC0D89" w:rsidRDefault="00475C9D" w:rsidP="002B52A6">
      <w:pPr>
        <w:rPr>
          <w:szCs w:val="21"/>
        </w:rPr>
      </w:pPr>
    </w:p>
    <w:p w:rsidR="00475C9D" w:rsidRPr="00FC0D89" w:rsidRDefault="00475C9D" w:rsidP="002B52A6">
      <w:pPr>
        <w:rPr>
          <w:szCs w:val="21"/>
        </w:rPr>
      </w:pPr>
    </w:p>
    <w:p w:rsidR="008A2695" w:rsidRPr="00FC0D89" w:rsidRDefault="00475C9D" w:rsidP="002B52A6">
      <w:pPr>
        <w:jc w:val="center"/>
        <w:rPr>
          <w:szCs w:val="21"/>
        </w:rPr>
        <w:sectPr w:rsidR="008A2695" w:rsidRPr="00FC0D89" w:rsidSect="002B52A6">
          <w:type w:val="continuous"/>
          <w:pgSz w:w="11906" w:h="16838" w:code="9"/>
          <w:pgMar w:top="567" w:right="454" w:bottom="284" w:left="454" w:header="567" w:footer="567" w:gutter="0"/>
          <w:cols w:num="3" w:space="170"/>
          <w:titlePg/>
          <w:docGrid w:linePitch="272"/>
        </w:sectPr>
      </w:pPr>
      <w:r w:rsidRPr="00FC0D89">
        <w:rPr>
          <w:szCs w:val="21"/>
        </w:rPr>
        <w:t>.</w:t>
      </w:r>
      <w:r w:rsidR="00C25B4B" w:rsidRPr="00FC0D89">
        <w:rPr>
          <w:szCs w:val="21"/>
        </w:rPr>
        <w:t>……….………………………………………</w:t>
      </w:r>
      <w:r w:rsidRPr="00FC0D89">
        <w:rPr>
          <w:szCs w:val="21"/>
        </w:rPr>
        <w:t>.</w:t>
      </w:r>
      <w:r w:rsidRPr="00FC0D89">
        <w:rPr>
          <w:szCs w:val="21"/>
        </w:rPr>
        <w:br/>
      </w:r>
      <w:r w:rsidR="00C25B4B" w:rsidRPr="00FC0D89">
        <w:rPr>
          <w:szCs w:val="21"/>
        </w:rPr>
        <w:t>podpis člena</w:t>
      </w:r>
      <w:r w:rsidR="00C25B4B" w:rsidRPr="00FC0D89">
        <w:rPr>
          <w:szCs w:val="21"/>
        </w:rPr>
        <w:br/>
        <w:t xml:space="preserve">(u </w:t>
      </w:r>
      <w:r w:rsidR="008A2695" w:rsidRPr="00FC0D89">
        <w:rPr>
          <w:szCs w:val="21"/>
        </w:rPr>
        <w:t>dětí</w:t>
      </w:r>
      <w:r w:rsidR="00C25B4B" w:rsidRPr="00FC0D89">
        <w:rPr>
          <w:szCs w:val="21"/>
        </w:rPr>
        <w:t xml:space="preserve"> podpis zákonného zástupc</w:t>
      </w:r>
      <w:r w:rsidR="008A2695" w:rsidRPr="00FC0D89">
        <w:rPr>
          <w:szCs w:val="21"/>
        </w:rPr>
        <w:t>e)</w:t>
      </w:r>
    </w:p>
    <w:p w:rsidR="00280C66" w:rsidRPr="00FC0D89" w:rsidRDefault="00280C66" w:rsidP="00FE4AF1">
      <w:pPr>
        <w:rPr>
          <w:rStyle w:val="Drobnpoznmka"/>
          <w:sz w:val="21"/>
          <w:szCs w:val="21"/>
        </w:rPr>
      </w:pPr>
    </w:p>
    <w:sectPr w:rsidR="00280C66" w:rsidRPr="00FC0D89" w:rsidSect="008A2695">
      <w:type w:val="continuous"/>
      <w:pgSz w:w="11906" w:h="16838" w:code="9"/>
      <w:pgMar w:top="567" w:right="567" w:bottom="536" w:left="56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93" w:rsidRDefault="00A30D93" w:rsidP="005D68B5">
      <w:r>
        <w:separator/>
      </w:r>
    </w:p>
  </w:endnote>
  <w:endnote w:type="continuationSeparator" w:id="0">
    <w:p w:rsidR="00A30D93" w:rsidRDefault="00A30D93" w:rsidP="005D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7E" w:rsidRDefault="00B91E8D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4432935</wp:posOffset>
              </wp:positionH>
              <wp:positionV relativeFrom="paragraph">
                <wp:posOffset>-120650</wp:posOffset>
              </wp:positionV>
              <wp:extent cx="1732280" cy="501015"/>
              <wp:effectExtent l="0" t="0" r="0" b="0"/>
              <wp:wrapNone/>
              <wp:docPr id="15" name="Skupin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2280" cy="501015"/>
                        <a:chOff x="15240" y="0"/>
                        <a:chExt cx="1732280" cy="501015"/>
                      </a:xfrm>
                    </wpg:grpSpPr>
                    <wps:wsp>
                      <wps:cNvPr id="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85725" y="0"/>
                          <a:ext cx="166179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7E" w:rsidRPr="00A558BC" w:rsidRDefault="00A30D93" w:rsidP="00A558BC">
                            <w:r>
                              <w:fldChar w:fldCharType="begin"/>
                            </w:r>
                            <w:r>
                              <w:instrText xml:space="preserve"> HYPERLINK "http://www.hcpresident.cz" </w:instrText>
                            </w:r>
                            <w:r>
                              <w:fldChar w:fldCharType="separate"/>
                            </w:r>
                            <w:r w:rsidR="00A558BC" w:rsidRPr="00557FEA">
                              <w:rPr>
                                <w:rStyle w:val="Hypertextovodkaz"/>
                              </w:rPr>
                              <w:t>www.hcpresident.cz</w:t>
                            </w:r>
                            <w:r>
                              <w:rPr>
                                <w:rStyle w:val="Hypertextovodkaz"/>
                              </w:rPr>
                              <w:fldChar w:fldCharType="end"/>
                            </w:r>
                            <w:r w:rsidR="00A558BC">
                              <w:br/>
                              <w:t>/</w:t>
                            </w:r>
                            <w:r w:rsidR="00D6287E" w:rsidRPr="00A558BC">
                              <w:t xml:space="preserve">President </w:t>
                            </w:r>
                            <w:proofErr w:type="spellStart"/>
                            <w:r w:rsidR="00D6287E" w:rsidRPr="00A558BC">
                              <w:t>Hockey</w:t>
                            </w:r>
                            <w:proofErr w:type="spellEnd"/>
                            <w:r w:rsidR="00D6287E" w:rsidRPr="00A558BC"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2" name="obrázek 32" descr="Faceboo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192567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Skupina 15" o:spid="_x0000_s1026" style="position:absolute;margin-left:349.05pt;margin-top:-9.5pt;width:136.4pt;height:39.45pt;z-index:251657728;mso-width-relative:margin" coordorigin="152" coordsize="17322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857;width:16618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:rsidR="00D6287E" w:rsidRPr="00A558BC" w:rsidRDefault="00A30D93" w:rsidP="00A558BC">
                      <w:r>
                        <w:fldChar w:fldCharType="begin"/>
                      </w:r>
                      <w:r>
                        <w:instrText xml:space="preserve"> HYPERLINK "http://www.hcpresident.cz" </w:instrText>
                      </w:r>
                      <w:r>
                        <w:fldChar w:fldCharType="separate"/>
                      </w:r>
                      <w:r w:rsidR="00A558BC" w:rsidRPr="00557FEA">
                        <w:rPr>
                          <w:rStyle w:val="Hypertextovodkaz"/>
                        </w:rPr>
                        <w:t>www.hcpresident.cz</w:t>
                      </w:r>
                      <w:r>
                        <w:rPr>
                          <w:rStyle w:val="Hypertextovodkaz"/>
                        </w:rPr>
                        <w:fldChar w:fldCharType="end"/>
                      </w:r>
                      <w:r w:rsidR="00A558BC">
                        <w:br/>
                        <w:t>/</w:t>
                      </w:r>
                      <w:r w:rsidR="00D6287E" w:rsidRPr="00A558BC">
                        <w:t xml:space="preserve">President </w:t>
                      </w:r>
                      <w:proofErr w:type="spellStart"/>
                      <w:r w:rsidR="00D6287E" w:rsidRPr="00A558BC">
                        <w:t>Hockey</w:t>
                      </w:r>
                      <w:proofErr w:type="spellEnd"/>
                      <w:r w:rsidR="00D6287E" w:rsidRPr="00A558BC">
                        <w:t xml:space="preserve"> Club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2" o:spid="_x0000_s1028" type="#_x0000_t75" alt="Facebook" style="position:absolute;left:152;top:1925;width:1619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+43CAAAA2wAAAA8AAABkcnMvZG93bnJldi54bWxEj9GKwjAURN8F/yFcwTdN1UV3u8Yi4oJv&#10;avUD7jbXttjc1CbW7t9vBMHHYWbOMMukM5VoqXGlZQWTcQSCOLO65FzB+fQz+gThPLLGyjIp+CMH&#10;yarfW2Ks7YOP1KY+FwHCLkYFhfd1LKXLCjLoxrYmDt7FNgZ9kE0udYOPADeVnEbRXBosOSwUWNOm&#10;oOya3o2CXztbXG7XL7fbpBmdt3s8fBznSg0H3fobhKfOv8Ov9k4rmE3h+SX8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vuNwgAAANsAAAAPAAAAAAAAAAAAAAAAAJ8C&#10;AABkcnMvZG93bnJldi54bWxQSwUGAAAAAAQABAD3AAAAjgMAAAAA&#10;">
                <v:imagedata r:id="rId2" o:title="Facebook" grayscale="t"/>
                <v:path arrowok="t"/>
              </v:shape>
            </v:group>
          </w:pict>
        </mc:Fallback>
      </mc:AlternateContent>
    </w:r>
    <w:r w:rsidR="003C33A4">
      <w:rPr>
        <w:noProof/>
      </w:rPr>
      <mc:AlternateContent>
        <mc:Choice Requires="wpg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5332095</wp:posOffset>
              </wp:positionH>
              <wp:positionV relativeFrom="paragraph">
                <wp:posOffset>9939020</wp:posOffset>
              </wp:positionV>
              <wp:extent cx="1857375" cy="579755"/>
              <wp:effectExtent l="0" t="0" r="0" b="0"/>
              <wp:wrapNone/>
              <wp:docPr id="4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57375" cy="579755"/>
                        <a:chOff x="0" y="0"/>
                        <a:chExt cx="1857375" cy="579120"/>
                      </a:xfrm>
                    </wpg:grpSpPr>
                    <wps:wsp>
                      <wps:cNvPr id="5" name="Obdélník 7"/>
                      <wps:cNvSpPr/>
                      <wps:spPr>
                        <a:xfrm>
                          <a:off x="0" y="0"/>
                          <a:ext cx="1857375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87E" w:rsidRPr="0025543E" w:rsidRDefault="00D6287E" w:rsidP="00D6287E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6C212A">
                              <w:rPr>
                                <w:rFonts w:cs="Arial"/>
                              </w:rPr>
                              <w:t>www.hcpresident.cz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6C212A">
                              <w:rPr>
                                <w:rFonts w:cs="Arial"/>
                              </w:rPr>
                              <w:t xml:space="preserve">President </w:t>
                            </w:r>
                            <w:proofErr w:type="spellStart"/>
                            <w:r w:rsidRPr="006C212A">
                              <w:rPr>
                                <w:rFonts w:cs="Arial"/>
                              </w:rPr>
                              <w:t>hockey</w:t>
                            </w:r>
                            <w:proofErr w:type="spellEnd"/>
                            <w:r w:rsidRPr="006C212A">
                              <w:rPr>
                                <w:rFonts w:cs="Arial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ázek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352425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6" o:spid="_x0000_s1029" style="position:absolute;margin-left:419.85pt;margin-top:782.6pt;width:146.25pt;height:45.65pt;z-index:251654656;mso-width-relative:margin;mso-height-relative:margin" coordsize="18573,57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">
              <v:rect id="Obdélník 7" o:spid="_x0000_s1030" style="position:absolute;width:18573;height:579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UI8QA&#10;AADaAAAADwAAAGRycy9kb3ducmV2LnhtbESPQWsCMRSE74X+h/AKXkrNKmplNUoRBEU9uJa2x8fm&#10;uVm6eVk3Udd/bwpCj8PMfMNM562txIUaXzpW0OsmIIhzp0suFHwelm9jED4ga6wck4IbeZjPnp+m&#10;mGp35T1dslCICGGfogITQp1K6XNDFn3X1cTRO7rGYoiyKaRu8BrhtpL9JBlJiyXHBYM1LQzlv9nZ&#10;Ksh276f9eFfzl9mU3+51/UPbMFCq89J+TEAEasN/+NFeaQVD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FCPEAAAA2gAAAA8AAAAAAAAAAAAAAAAAmAIAAGRycy9k&#10;b3ducmV2LnhtbFBLBQYAAAAABAAEAPUAAACJAwAAAAA=&#10;" fillcolor="window" stroked="f" strokeweight="1pt">
                <v:textbox inset=",5mm">
                  <w:txbxContent>
                    <w:p w:rsidR="00D6287E" w:rsidRPr="0025543E" w:rsidRDefault="00D6287E" w:rsidP="00D6287E">
                      <w:pPr>
                        <w:jc w:val="right"/>
                        <w:rPr>
                          <w:rFonts w:cs="Arial"/>
                        </w:rPr>
                      </w:pPr>
                      <w:r w:rsidRPr="006C212A">
                        <w:rPr>
                          <w:rFonts w:cs="Arial"/>
                        </w:rPr>
                        <w:t>www.hcpresident.cz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6C212A">
                        <w:rPr>
                          <w:rFonts w:cs="Arial"/>
                        </w:rPr>
                        <w:t xml:space="preserve">President </w:t>
                      </w:r>
                      <w:proofErr w:type="spellStart"/>
                      <w:r w:rsidRPr="006C212A">
                        <w:rPr>
                          <w:rFonts w:cs="Arial"/>
                        </w:rPr>
                        <w:t>hockey</w:t>
                      </w:r>
                      <w:proofErr w:type="spellEnd"/>
                      <w:r w:rsidRPr="006C212A">
                        <w:rPr>
                          <w:rFonts w:cs="Arial"/>
                        </w:rPr>
                        <w:t xml:space="preserve"> club</w:t>
                      </w:r>
                    </w:p>
                  </w:txbxContent>
                </v:textbox>
              </v:rect>
              <v:shape id="Obrázek 12" o:spid="_x0000_s1031" type="#_x0000_t75" style="position:absolute;left:2000;top:3524;width:1619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fBe+AAAA2gAAAA8AAABkcnMvZG93bnJldi54bWxET8uKwjAU3Q/4D+EK7sZU0bHTaRRRFJdT&#10;X+tLc6ct09yUJtb692YhuDycd7rqTS06al1lWcFkHIEgzq2uuFBwPu0+YxDOI2usLZOCBzlYLQcf&#10;KSba3jmj7ugLEULYJaig9L5JpHR5SQbd2DbEgfuzrUEfYFtI3eI9hJtaTqPoSxqsODSU2NCmpPz/&#10;eDMKTtrFs99Fd7Gbc+6+59t9ti2uSo2G/foHhKfev8Uv90ErCFvDlXAD5PI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EMfBe+AAAA2gAAAA8AAAAAAAAAAAAAAAAAnwIAAGRy&#10;cy9kb3ducmV2LnhtbFBLBQYAAAAABAAEAPcAAACKAwAAAAA=&#10;">
                <v:imagedata r:id="rId4" o:title=""/>
                <v:path arrowok="t"/>
              </v:shape>
              <w10:anchorlock/>
            </v:group>
          </w:pict>
        </mc:Fallback>
      </mc:AlternateContent>
    </w:r>
    <w:r w:rsidR="003C33A4">
      <w:rPr>
        <w:noProof/>
      </w:rPr>
      <mc:AlternateContent>
        <mc:Choice Requires="wpg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5332095</wp:posOffset>
              </wp:positionH>
              <wp:positionV relativeFrom="paragraph">
                <wp:posOffset>9939020</wp:posOffset>
              </wp:positionV>
              <wp:extent cx="1857375" cy="579755"/>
              <wp:effectExtent l="0" t="0" r="0" b="0"/>
              <wp:wrapNone/>
              <wp:docPr id="1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57375" cy="579755"/>
                        <a:chOff x="0" y="0"/>
                        <a:chExt cx="1857375" cy="579120"/>
                      </a:xfrm>
                    </wpg:grpSpPr>
                    <wps:wsp>
                      <wps:cNvPr id="2" name="Obdélník 7"/>
                      <wps:cNvSpPr/>
                      <wps:spPr>
                        <a:xfrm>
                          <a:off x="0" y="0"/>
                          <a:ext cx="1857375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87E" w:rsidRPr="0025543E" w:rsidRDefault="00D6287E" w:rsidP="00D6287E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6C212A">
                              <w:rPr>
                                <w:rFonts w:cs="Arial"/>
                              </w:rPr>
                              <w:t>www.hcpresident.cz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6C212A">
                              <w:rPr>
                                <w:rFonts w:cs="Arial"/>
                              </w:rPr>
                              <w:t xml:space="preserve">President </w:t>
                            </w:r>
                            <w:proofErr w:type="spellStart"/>
                            <w:r w:rsidRPr="006C212A">
                              <w:rPr>
                                <w:rFonts w:cs="Arial"/>
                              </w:rPr>
                              <w:t>hockey</w:t>
                            </w:r>
                            <w:proofErr w:type="spellEnd"/>
                            <w:r w:rsidRPr="006C212A">
                              <w:rPr>
                                <w:rFonts w:cs="Arial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ázek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352425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2" style="position:absolute;margin-left:419.85pt;margin-top:782.6pt;width:146.25pt;height:45.65pt;z-index:251653632;mso-width-relative:margin;mso-height-relative:margin" coordsize="18573,57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">
              <v:rect id="Obdélník 7" o:spid="_x0000_s1033" style="position:absolute;width:18573;height:579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MV8MA&#10;AADaAAAADwAAAGRycy9kb3ducmV2LnhtbESPQWsCMRSE74L/ITyhF6nZiqisRhFBUKwH19J6fGye&#10;m8XNy3aT6vrvTaHQ4zAz3zDzZWsrcaPGl44VvA0SEMS50yUXCj5Om9cpCB+QNVaOScGDPCwX3c4c&#10;U+3ufKRbFgoRIexTVGBCqFMpfW7Ioh+4mjh6F9dYDFE2hdQN3iPcVnKYJGNpseS4YLCmtaH8mv1Y&#10;Bdlh8n2cHmr+NPvyy/V3Z3oPI6Veeu1qBiJQG/7Df+2tVjCE3yvx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WMV8MAAADaAAAADwAAAAAAAAAAAAAAAACYAgAAZHJzL2Rv&#10;d25yZXYueG1sUEsFBgAAAAAEAAQA9QAAAIgDAAAAAA==&#10;" fillcolor="window" stroked="f" strokeweight="1pt">
                <v:textbox inset=",5mm">
                  <w:txbxContent>
                    <w:p w:rsidR="00D6287E" w:rsidRPr="0025543E" w:rsidRDefault="00D6287E" w:rsidP="00D6287E">
                      <w:pPr>
                        <w:jc w:val="right"/>
                        <w:rPr>
                          <w:rFonts w:cs="Arial"/>
                        </w:rPr>
                      </w:pPr>
                      <w:r w:rsidRPr="006C212A">
                        <w:rPr>
                          <w:rFonts w:cs="Arial"/>
                        </w:rPr>
                        <w:t>www.hcpresident.cz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6C212A">
                        <w:rPr>
                          <w:rFonts w:cs="Arial"/>
                        </w:rPr>
                        <w:t xml:space="preserve">President </w:t>
                      </w:r>
                      <w:proofErr w:type="spellStart"/>
                      <w:r w:rsidRPr="006C212A">
                        <w:rPr>
                          <w:rFonts w:cs="Arial"/>
                        </w:rPr>
                        <w:t>hockey</w:t>
                      </w:r>
                      <w:proofErr w:type="spellEnd"/>
                      <w:r w:rsidRPr="006C212A">
                        <w:rPr>
                          <w:rFonts w:cs="Arial"/>
                        </w:rPr>
                        <w:t xml:space="preserve"> club</w:t>
                      </w:r>
                    </w:p>
                  </w:txbxContent>
                </v:textbox>
              </v:rect>
              <v:shape id="Obrázek 12" o:spid="_x0000_s1034" type="#_x0000_t75" style="position:absolute;left:2000;top:3524;width:1619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o7mbDAAAA2gAAAA8AAABkcnMvZG93bnJldi54bWxEj0FrwkAUhO+C/2F5Qm91o9ZWU1eRhBaP&#10;JrE9P7LPJDT7NmS3Mf333ULB4zAz3zC7w2haMVDvGssKFvMIBHFpdcOVgkvx9rgB4TyyxtYyKfgh&#10;B4f9dLLDWNsbZzTkvhIBwi5GBbX3XSylK2sy6Oa2Iw7e1fYGfZB9JXWPtwA3rVxG0bM02HBYqLGj&#10;pKbyK/82CgrtNk/nl+HDJpfSbdfpe5ZWn0o9zMbjKwhPo7+H/9snrWAFf1fCDZ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6juZsMAAADaAAAADwAAAAAAAAAAAAAAAACf&#10;AgAAZHJzL2Rvd25yZXYueG1sUEsFBgAAAAAEAAQA9wAAAI8DAAAAAA==&#10;">
                <v:imagedata r:id="rId4" o:title=""/>
                <v:path arrowok="t"/>
              </v:shape>
              <w10:anchorlock/>
            </v:group>
          </w:pict>
        </mc:Fallback>
      </mc:AlternateContent>
    </w:r>
    <w:r w:rsidR="003C33A4">
      <w:rPr>
        <w:noProof/>
      </w:rPr>
      <mc:AlternateContent>
        <mc:Choice Requires="wpg">
          <w:drawing>
            <wp:anchor distT="0" distB="0" distL="114300" distR="114300" simplePos="0" relativeHeight="251652608" behindDoc="0" locked="1" layoutInCell="1" allowOverlap="1">
              <wp:simplePos x="0" y="0"/>
              <wp:positionH relativeFrom="column">
                <wp:posOffset>5332095</wp:posOffset>
              </wp:positionH>
              <wp:positionV relativeFrom="paragraph">
                <wp:posOffset>9939020</wp:posOffset>
              </wp:positionV>
              <wp:extent cx="1857375" cy="579755"/>
              <wp:effectExtent l="0" t="0" r="0" b="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57375" cy="579755"/>
                        <a:chOff x="0" y="0"/>
                        <a:chExt cx="1857375" cy="579120"/>
                      </a:xfrm>
                    </wpg:grpSpPr>
                    <wps:wsp>
                      <wps:cNvPr id="7" name="Obdélník 7"/>
                      <wps:cNvSpPr/>
                      <wps:spPr>
                        <a:xfrm>
                          <a:off x="0" y="0"/>
                          <a:ext cx="1857375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87E" w:rsidRPr="0025543E" w:rsidRDefault="00D6287E" w:rsidP="00D6287E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6C212A">
                              <w:rPr>
                                <w:rFonts w:cs="Arial"/>
                              </w:rPr>
                              <w:t>www.hcpresident.cz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6C212A">
                              <w:rPr>
                                <w:rFonts w:cs="Arial"/>
                              </w:rPr>
                              <w:t xml:space="preserve">President </w:t>
                            </w:r>
                            <w:proofErr w:type="spellStart"/>
                            <w:r w:rsidRPr="006C212A">
                              <w:rPr>
                                <w:rFonts w:cs="Arial"/>
                              </w:rPr>
                              <w:t>hockey</w:t>
                            </w:r>
                            <w:proofErr w:type="spellEnd"/>
                            <w:r w:rsidRPr="006C212A">
                              <w:rPr>
                                <w:rFonts w:cs="Arial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352425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5" style="position:absolute;margin-left:419.85pt;margin-top:782.6pt;width:146.25pt;height:45.65pt;z-index:251652608;mso-width-relative:margin;mso-height-relative:margin" coordsize="18573,57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">
              <v:rect id="Obdélník 7" o:spid="_x0000_s1036" style="position:absolute;width:18573;height:579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vz8MA&#10;AADaAAAADwAAAGRycy9kb3ducmV2LnhtbESPQWsCMRSE7wX/Q3iCl6LZSlFZjSIFwdJ6cBX1+Ng8&#10;N4ubl3UTdfvvTaHQ4zAz3zCzRWsrcafGl44VvA0SEMS50yUXCva7VX8CwgdkjZVjUvBDHhbzzssM&#10;U+0evKV7FgoRIexTVGBCqFMpfW7Ioh+4mjh6Z9dYDFE2hdQNPiLcVnKYJCNpseS4YLCmD0P5JbtZ&#10;BdlmfN1ONjUfzFd5dK+fJ/oO70r1uu1yCiJQG/7Df+21VjCG3yvx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Ivz8MAAADaAAAADwAAAAAAAAAAAAAAAACYAgAAZHJzL2Rv&#10;d25yZXYueG1sUEsFBgAAAAAEAAQA9QAAAIgDAAAAAA==&#10;" fillcolor="window" stroked="f" strokeweight="1pt">
                <v:textbox inset=",5mm">
                  <w:txbxContent>
                    <w:p w:rsidR="00D6287E" w:rsidRPr="0025543E" w:rsidRDefault="00D6287E" w:rsidP="00D6287E">
                      <w:pPr>
                        <w:jc w:val="right"/>
                        <w:rPr>
                          <w:rFonts w:cs="Arial"/>
                        </w:rPr>
                      </w:pPr>
                      <w:r w:rsidRPr="006C212A">
                        <w:rPr>
                          <w:rFonts w:cs="Arial"/>
                        </w:rPr>
                        <w:t>www.hcpresident.cz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6C212A">
                        <w:rPr>
                          <w:rFonts w:cs="Arial"/>
                        </w:rPr>
                        <w:t xml:space="preserve">President </w:t>
                      </w:r>
                      <w:proofErr w:type="spellStart"/>
                      <w:r w:rsidRPr="006C212A">
                        <w:rPr>
                          <w:rFonts w:cs="Arial"/>
                        </w:rPr>
                        <w:t>hockey</w:t>
                      </w:r>
                      <w:proofErr w:type="spellEnd"/>
                      <w:r w:rsidRPr="006C212A">
                        <w:rPr>
                          <w:rFonts w:cs="Arial"/>
                        </w:rPr>
                        <w:t xml:space="preserve"> club</w:t>
                      </w:r>
                    </w:p>
                  </w:txbxContent>
                </v:textbox>
              </v:rect>
              <v:shape id="Obrázek 12" o:spid="_x0000_s1037" type="#_x0000_t75" style="position:absolute;left:2000;top:3524;width:1619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ijz69AAAA2wAAAA8AAABkcnMvZG93bnJldi54bWxET8uqwjAQ3Qv+QxjBnaaKz2oUUa7cpe/1&#10;0IxtsZmUJtbev78RBHdzOM9ZrhtTiJoql1tWMOhHIIgTq3NOFVzOP70ZCOeRNRaWScEfOViv2q0l&#10;xtq++Ej1yacihLCLUUHmfRlL6ZKMDLq+LYkDd7eVQR9glUpd4SuEm0IOo2giDeYcGjIsaZtR8jg9&#10;jYKzdrPRYVpf7faSuPl4tz/u0ptS3U6zWYDw1Piv+OP+1WH+EN6/hAPk6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qKPPr0AAADbAAAADwAAAAAAAAAAAAAAAACfAgAAZHJz&#10;L2Rvd25yZXYueG1sUEsFBgAAAAAEAAQA9wAAAIkDAAAAAA==&#10;">
                <v:imagedata r:id="rId4" o:title="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93" w:rsidRDefault="00A30D93" w:rsidP="005D68B5">
      <w:r>
        <w:separator/>
      </w:r>
    </w:p>
  </w:footnote>
  <w:footnote w:type="continuationSeparator" w:id="0">
    <w:p w:rsidR="00A30D93" w:rsidRDefault="00A30D93" w:rsidP="005D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5" w:rsidRDefault="00821DB5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1F3F8AE" wp14:editId="0797D9F8">
              <wp:simplePos x="0" y="0"/>
              <wp:positionH relativeFrom="column">
                <wp:posOffset>-47625</wp:posOffset>
              </wp:positionH>
              <wp:positionV relativeFrom="paragraph">
                <wp:posOffset>-200025</wp:posOffset>
              </wp:positionV>
              <wp:extent cx="2458085" cy="885825"/>
              <wp:effectExtent l="0" t="0" r="0" b="9525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8085" cy="885825"/>
                        <a:chOff x="487680" y="-190500"/>
                        <a:chExt cx="2458085" cy="885825"/>
                      </a:xfrm>
                    </wpg:grpSpPr>
                    <wps:wsp>
                      <wps:cNvPr id="18" name="Obdélník 9"/>
                      <wps:cNvSpPr>
                        <a:spLocks noChangeArrowheads="1"/>
                      </wps:cNvSpPr>
                      <wps:spPr bwMode="auto">
                        <a:xfrm>
                          <a:off x="1287780" y="-190500"/>
                          <a:ext cx="16579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DB5" w:rsidRPr="00D6192E" w:rsidRDefault="00821DB5" w:rsidP="00B34514">
                            <w:r w:rsidRPr="00B34514">
                              <w:rPr>
                                <w:rStyle w:val="Siln"/>
                              </w:rPr>
                              <w:t>PRESIDENT</w:t>
                            </w:r>
                            <w:r w:rsidRPr="00D6192E">
                              <w:rPr>
                                <w:b/>
                              </w:rPr>
                              <w:br/>
                            </w:r>
                            <w:r w:rsidRPr="00D6192E">
                              <w:t>klub pozemního hokeje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obrázek 33" descr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680" y="-11430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7" o:spid="_x0000_s1038" style="position:absolute;margin-left:-3.75pt;margin-top:-15.75pt;width:193.55pt;height:69.75pt;z-index:251662848;mso-width-relative:margin;mso-height-relative:margin" coordorigin="4876,-1905" coordsize="24580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">
              <v:rect id="Obdélník 9" o:spid="_x0000_s1039" style="position:absolute;left:12877;top:-1905;width:16580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owsUA&#10;AADbAAAADwAAAGRycy9kb3ducmV2LnhtbESPQUvDQBCF74L/YRnBm92o2ErstkhBMIeCTXvwOGTH&#10;JCY7G3a3SfrvOwfB2wzvzXvfrLez69VIIbaeDTwuMlDElbct1wZOx4+HV1AxIVvsPZOBC0XYbm5v&#10;1phbP/GBxjLVSkI45migSWnItY5VQw7jwg/Eov344DDJGmptA04S7nr9lGVL7bBlaWhwoF1DVVee&#10;nYGuKNx5fqnG4mu/+n0O06U7fu+Mub+b399AJZrTv/nv+tMKvsDKLzKA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ejCxQAAANsAAAAPAAAAAAAAAAAAAAAAAJgCAABkcnMv&#10;ZG93bnJldi54bWxQSwUGAAAAAAQABAD1AAAAigMAAAAA&#10;" stroked="f" strokeweight="1pt">
                <v:textbox>
                  <w:txbxContent>
                    <w:p w:rsidR="00821DB5" w:rsidRPr="00D6192E" w:rsidRDefault="00821DB5" w:rsidP="00B34514">
                      <w:r w:rsidRPr="00B34514">
                        <w:rPr>
                          <w:rStyle w:val="Siln"/>
                        </w:rPr>
                        <w:t>PRESIDENT</w:t>
                      </w:r>
                      <w:r w:rsidRPr="00D6192E">
                        <w:rPr>
                          <w:b/>
                        </w:rPr>
                        <w:br/>
                      </w:r>
                      <w:r w:rsidRPr="00D6192E">
                        <w:t>klub pozemního hokeje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3" o:spid="_x0000_s1040" type="#_x0000_t75" alt="logo" style="position:absolute;left:4876;top:-1143;width:7201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TwGXEAAAA2wAAAA8AAABkcnMvZG93bnJldi54bWxEj09rwkAQxe+C32EZwZvZVLDUmFXaghDt&#10;yT8tHofsNAnNzsbsmqTfvisUvM3w3rzfm3QzmFp01LrKsoKnKAZBnFtdcaHgfNrOXkA4j6yxtkwK&#10;fsnBZj0epZho2/OBuqMvRAhhl6CC0vsmkdLlJRl0kW2Ig/ZtW4M+rG0hdYt9CDe1nMfxszRYcSCU&#10;2NB7SfnP8WYChLv6E93bYr69VJx9+f3pY3dVajoZXlcgPA3+Yf6/znSov4T7L2E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TwGXEAAAA2wAAAA8AAAAAAAAAAAAAAAAA&#10;nwIAAGRycy9kb3ducmV2LnhtbFBLBQYAAAAABAAEAPcAAACQAwAAAAA=&#10;">
                <v:imagedata r:id="rId2" o:title="logo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D0A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803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A43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6E2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C6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C28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C4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CA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E7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908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243CF"/>
    <w:multiLevelType w:val="hybridMultilevel"/>
    <w:tmpl w:val="5888B99C"/>
    <w:lvl w:ilvl="0" w:tplc="6B6ED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E72D4"/>
    <w:multiLevelType w:val="hybridMultilevel"/>
    <w:tmpl w:val="1384F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21D03"/>
    <w:multiLevelType w:val="hybridMultilevel"/>
    <w:tmpl w:val="438A6470"/>
    <w:lvl w:ilvl="0" w:tplc="30A81EA0">
      <w:start w:val="4"/>
      <w:numFmt w:val="bullet"/>
      <w:lvlText w:val="•"/>
      <w:lvlJc w:val="left"/>
      <w:pPr>
        <w:ind w:left="1068" w:hanging="708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477E3"/>
    <w:multiLevelType w:val="hybridMultilevel"/>
    <w:tmpl w:val="F26A88A6"/>
    <w:lvl w:ilvl="0" w:tplc="C3F8741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63D6"/>
    <w:multiLevelType w:val="hybridMultilevel"/>
    <w:tmpl w:val="B78CF7CA"/>
    <w:lvl w:ilvl="0" w:tplc="30A81EA0">
      <w:start w:val="4"/>
      <w:numFmt w:val="bullet"/>
      <w:lvlText w:val="•"/>
      <w:lvlJc w:val="left"/>
      <w:pPr>
        <w:ind w:left="1068" w:hanging="708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2415"/>
    <w:multiLevelType w:val="hybridMultilevel"/>
    <w:tmpl w:val="9BEC143A"/>
    <w:lvl w:ilvl="0" w:tplc="30A81EA0">
      <w:start w:val="4"/>
      <w:numFmt w:val="bullet"/>
      <w:lvlText w:val="•"/>
      <w:lvlJc w:val="left"/>
      <w:pPr>
        <w:ind w:left="1068" w:hanging="708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02E73"/>
    <w:multiLevelType w:val="hybridMultilevel"/>
    <w:tmpl w:val="7A68797A"/>
    <w:lvl w:ilvl="0" w:tplc="C3F8741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631F0"/>
    <w:multiLevelType w:val="hybridMultilevel"/>
    <w:tmpl w:val="17E2A69A"/>
    <w:lvl w:ilvl="0" w:tplc="30A81EA0">
      <w:start w:val="4"/>
      <w:numFmt w:val="bullet"/>
      <w:lvlText w:val="•"/>
      <w:lvlJc w:val="left"/>
      <w:pPr>
        <w:ind w:left="1068" w:hanging="708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5DE8"/>
    <w:multiLevelType w:val="hybridMultilevel"/>
    <w:tmpl w:val="9C2CD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C1F7E"/>
    <w:multiLevelType w:val="hybridMultilevel"/>
    <w:tmpl w:val="D1CAC2B2"/>
    <w:lvl w:ilvl="0" w:tplc="30A81EA0">
      <w:start w:val="4"/>
      <w:numFmt w:val="bullet"/>
      <w:lvlText w:val="•"/>
      <w:lvlJc w:val="left"/>
      <w:pPr>
        <w:ind w:left="1068" w:hanging="708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E2011"/>
    <w:multiLevelType w:val="hybridMultilevel"/>
    <w:tmpl w:val="3C6EC7C2"/>
    <w:lvl w:ilvl="0" w:tplc="30A81EA0">
      <w:start w:val="4"/>
      <w:numFmt w:val="bullet"/>
      <w:lvlText w:val="•"/>
      <w:lvlJc w:val="left"/>
      <w:pPr>
        <w:ind w:left="1068" w:hanging="708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97BB8"/>
    <w:multiLevelType w:val="hybridMultilevel"/>
    <w:tmpl w:val="1A0C7CAA"/>
    <w:lvl w:ilvl="0" w:tplc="30A81EA0">
      <w:start w:val="4"/>
      <w:numFmt w:val="bullet"/>
      <w:lvlText w:val="•"/>
      <w:lvlJc w:val="left"/>
      <w:pPr>
        <w:ind w:left="1068" w:hanging="708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72EC5"/>
    <w:multiLevelType w:val="hybridMultilevel"/>
    <w:tmpl w:val="0672C110"/>
    <w:lvl w:ilvl="0" w:tplc="30A81EA0">
      <w:start w:val="4"/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A2D58"/>
    <w:multiLevelType w:val="hybridMultilevel"/>
    <w:tmpl w:val="E90025DC"/>
    <w:lvl w:ilvl="0" w:tplc="C3F8741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31CC6"/>
    <w:multiLevelType w:val="hybridMultilevel"/>
    <w:tmpl w:val="29FAE350"/>
    <w:lvl w:ilvl="0" w:tplc="C3F8741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93074"/>
    <w:multiLevelType w:val="hybridMultilevel"/>
    <w:tmpl w:val="31CE15A0"/>
    <w:lvl w:ilvl="0" w:tplc="C3F8741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B0B26"/>
    <w:multiLevelType w:val="hybridMultilevel"/>
    <w:tmpl w:val="E4E0FAEE"/>
    <w:lvl w:ilvl="0" w:tplc="30A81EA0">
      <w:start w:val="4"/>
      <w:numFmt w:val="bullet"/>
      <w:lvlText w:val="•"/>
      <w:lvlJc w:val="left"/>
      <w:pPr>
        <w:ind w:left="1068" w:hanging="708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B32C6"/>
    <w:multiLevelType w:val="hybridMultilevel"/>
    <w:tmpl w:val="0DCE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97925"/>
    <w:multiLevelType w:val="hybridMultilevel"/>
    <w:tmpl w:val="C44ADEC2"/>
    <w:lvl w:ilvl="0" w:tplc="30A81EA0">
      <w:start w:val="4"/>
      <w:numFmt w:val="bullet"/>
      <w:lvlText w:val="•"/>
      <w:lvlJc w:val="left"/>
      <w:pPr>
        <w:ind w:left="1068" w:hanging="708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0"/>
  </w:num>
  <w:num w:numId="14">
    <w:abstractNumId w:val="11"/>
  </w:num>
  <w:num w:numId="15">
    <w:abstractNumId w:val="20"/>
  </w:num>
  <w:num w:numId="16">
    <w:abstractNumId w:val="14"/>
  </w:num>
  <w:num w:numId="17">
    <w:abstractNumId w:val="24"/>
  </w:num>
  <w:num w:numId="18">
    <w:abstractNumId w:val="25"/>
  </w:num>
  <w:num w:numId="19">
    <w:abstractNumId w:val="26"/>
  </w:num>
  <w:num w:numId="20">
    <w:abstractNumId w:val="12"/>
  </w:num>
  <w:num w:numId="21">
    <w:abstractNumId w:val="23"/>
  </w:num>
  <w:num w:numId="22">
    <w:abstractNumId w:val="22"/>
  </w:num>
  <w:num w:numId="23">
    <w:abstractNumId w:val="16"/>
  </w:num>
  <w:num w:numId="24">
    <w:abstractNumId w:val="17"/>
  </w:num>
  <w:num w:numId="25">
    <w:abstractNumId w:val="21"/>
  </w:num>
  <w:num w:numId="26">
    <w:abstractNumId w:val="28"/>
  </w:num>
  <w:num w:numId="27">
    <w:abstractNumId w:val="19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7A"/>
    <w:rsid w:val="00015D46"/>
    <w:rsid w:val="00020511"/>
    <w:rsid w:val="000373E3"/>
    <w:rsid w:val="000B44E5"/>
    <w:rsid w:val="000B7EF1"/>
    <w:rsid w:val="000C4049"/>
    <w:rsid w:val="000C71DE"/>
    <w:rsid w:val="00100D7A"/>
    <w:rsid w:val="00142319"/>
    <w:rsid w:val="001914CD"/>
    <w:rsid w:val="001A4C07"/>
    <w:rsid w:val="001B6692"/>
    <w:rsid w:val="00231ECD"/>
    <w:rsid w:val="00273010"/>
    <w:rsid w:val="00280C66"/>
    <w:rsid w:val="002B52A6"/>
    <w:rsid w:val="00323121"/>
    <w:rsid w:val="00331DC5"/>
    <w:rsid w:val="00395C05"/>
    <w:rsid w:val="00396C91"/>
    <w:rsid w:val="003C33A4"/>
    <w:rsid w:val="003D1E12"/>
    <w:rsid w:val="0043052C"/>
    <w:rsid w:val="004435EE"/>
    <w:rsid w:val="00475C9D"/>
    <w:rsid w:val="004869A2"/>
    <w:rsid w:val="005C24A2"/>
    <w:rsid w:val="005C5882"/>
    <w:rsid w:val="005D0D3A"/>
    <w:rsid w:val="005D679B"/>
    <w:rsid w:val="005D68B5"/>
    <w:rsid w:val="005E6736"/>
    <w:rsid w:val="00617945"/>
    <w:rsid w:val="0063616D"/>
    <w:rsid w:val="0069605F"/>
    <w:rsid w:val="0075607A"/>
    <w:rsid w:val="00771BF5"/>
    <w:rsid w:val="007922EF"/>
    <w:rsid w:val="00792E67"/>
    <w:rsid w:val="007E5F24"/>
    <w:rsid w:val="00804E0B"/>
    <w:rsid w:val="00806446"/>
    <w:rsid w:val="00821DB5"/>
    <w:rsid w:val="00826975"/>
    <w:rsid w:val="008907CF"/>
    <w:rsid w:val="00894CED"/>
    <w:rsid w:val="008A2695"/>
    <w:rsid w:val="008D6890"/>
    <w:rsid w:val="008F3BC9"/>
    <w:rsid w:val="009041D1"/>
    <w:rsid w:val="0092470B"/>
    <w:rsid w:val="00924FF3"/>
    <w:rsid w:val="00936C5D"/>
    <w:rsid w:val="00952FE9"/>
    <w:rsid w:val="00974489"/>
    <w:rsid w:val="0099074B"/>
    <w:rsid w:val="009A21A6"/>
    <w:rsid w:val="009C6ACD"/>
    <w:rsid w:val="009D7446"/>
    <w:rsid w:val="00A30D93"/>
    <w:rsid w:val="00A54A69"/>
    <w:rsid w:val="00A558BC"/>
    <w:rsid w:val="00A75AB9"/>
    <w:rsid w:val="00A8367F"/>
    <w:rsid w:val="00A917B7"/>
    <w:rsid w:val="00AB6606"/>
    <w:rsid w:val="00AE2763"/>
    <w:rsid w:val="00B27755"/>
    <w:rsid w:val="00B34514"/>
    <w:rsid w:val="00B51128"/>
    <w:rsid w:val="00B91E8D"/>
    <w:rsid w:val="00C145F9"/>
    <w:rsid w:val="00C25B4B"/>
    <w:rsid w:val="00C871A5"/>
    <w:rsid w:val="00D338E0"/>
    <w:rsid w:val="00D6192E"/>
    <w:rsid w:val="00D6287E"/>
    <w:rsid w:val="00D75E03"/>
    <w:rsid w:val="00DD7400"/>
    <w:rsid w:val="00E53628"/>
    <w:rsid w:val="00E63F2C"/>
    <w:rsid w:val="00F30000"/>
    <w:rsid w:val="00F54FEC"/>
    <w:rsid w:val="00F6349A"/>
    <w:rsid w:val="00F90207"/>
    <w:rsid w:val="00FC0D89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5C9D"/>
    <w:pPr>
      <w:spacing w:after="120" w:line="264" w:lineRule="auto"/>
    </w:pPr>
    <w:rPr>
      <w:rFonts w:ascii="Georgia" w:hAnsi="Georgia"/>
      <w:sz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54FEC"/>
    <w:pPr>
      <w:keepNext/>
      <w:keepLines/>
      <w:spacing w:before="240" w:after="16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5E03"/>
    <w:pPr>
      <w:keepNext/>
      <w:keepLines/>
      <w:spacing w:before="80" w:after="0"/>
      <w:outlineLvl w:val="1"/>
    </w:pPr>
    <w:rPr>
      <w:rFonts w:eastAsiaTheme="majorEastAsia" w:cstheme="majorBidi"/>
      <w:b/>
      <w:bCs/>
      <w:caps/>
      <w:color w:val="FF0000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21DB5"/>
    <w:pPr>
      <w:keepNext/>
      <w:keepLines/>
      <w:spacing w:before="240"/>
      <w:outlineLvl w:val="2"/>
    </w:pPr>
    <w:rPr>
      <w:rFonts w:eastAsiaTheme="majorEastAsia" w:cstheme="majorBidi"/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widowControl w:val="0"/>
    </w:pPr>
    <w:rPr>
      <w:rFonts w:ascii="Times New Roman" w:hAnsi="Times New Roman"/>
      <w:b/>
      <w:sz w:val="32"/>
      <w:u w:val="single"/>
      <w:lang w:eastAsia="cs-CZ"/>
    </w:rPr>
  </w:style>
  <w:style w:type="paragraph" w:styleId="Zhlav">
    <w:name w:val="header"/>
    <w:basedOn w:val="Normln"/>
    <w:link w:val="ZhlavChar"/>
    <w:rsid w:val="005D68B5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5D68B5"/>
  </w:style>
  <w:style w:type="paragraph" w:styleId="Zpat">
    <w:name w:val="footer"/>
    <w:basedOn w:val="Normln"/>
    <w:link w:val="ZpatChar"/>
    <w:rsid w:val="005D68B5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5D68B5"/>
  </w:style>
  <w:style w:type="character" w:styleId="Hypertextovodkaz">
    <w:name w:val="Hyperlink"/>
    <w:rsid w:val="00D6287E"/>
    <w:rPr>
      <w:color w:val="0563C1"/>
      <w:u w:val="single"/>
    </w:rPr>
  </w:style>
  <w:style w:type="paragraph" w:styleId="Zkladntext">
    <w:name w:val="Body Text"/>
    <w:basedOn w:val="Normln"/>
    <w:link w:val="ZkladntextChar"/>
    <w:rsid w:val="0075607A"/>
    <w:rPr>
      <w:rFonts w:ascii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5607A"/>
  </w:style>
  <w:style w:type="character" w:customStyle="1" w:styleId="Nadpis1Char">
    <w:name w:val="Nadpis 1 Char"/>
    <w:basedOn w:val="Standardnpsmoodstavce"/>
    <w:link w:val="Nadpis1"/>
    <w:rsid w:val="00F54FEC"/>
    <w:rPr>
      <w:rFonts w:ascii="Georgia" w:eastAsiaTheme="majorEastAsia" w:hAnsi="Georgia" w:cstheme="majorBidi"/>
      <w:b/>
      <w:bCs/>
      <w:caps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75E03"/>
    <w:rPr>
      <w:rFonts w:ascii="Georgia" w:eastAsiaTheme="majorEastAsia" w:hAnsi="Georgia" w:cstheme="majorBidi"/>
      <w:b/>
      <w:bCs/>
      <w:caps/>
      <w:color w:val="FF0000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7560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5607A"/>
    <w:rPr>
      <w:rFonts w:ascii="Bookman Old Style" w:eastAsiaTheme="minorHAnsi" w:hAnsi="Bookman Old Style" w:cstheme="minorBidi"/>
      <w:sz w:val="24"/>
      <w:szCs w:val="22"/>
      <w:lang w:eastAsia="en-US"/>
    </w:rPr>
  </w:style>
  <w:style w:type="character" w:styleId="Siln">
    <w:name w:val="Strong"/>
    <w:basedOn w:val="Standardnpsmoodstavce"/>
    <w:qFormat/>
    <w:rsid w:val="00821DB5"/>
    <w:rPr>
      <w:b/>
      <w:bCs/>
    </w:rPr>
  </w:style>
  <w:style w:type="character" w:customStyle="1" w:styleId="Nadpis3Char">
    <w:name w:val="Nadpis 3 Char"/>
    <w:basedOn w:val="Standardnpsmoodstavce"/>
    <w:link w:val="Nadpis3"/>
    <w:rsid w:val="00821DB5"/>
    <w:rPr>
      <w:rFonts w:ascii="Georgia" w:eastAsiaTheme="majorEastAsia" w:hAnsi="Georgia" w:cstheme="majorBidi"/>
      <w:color w:val="FF0000"/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821DB5"/>
    <w:rPr>
      <w:b/>
      <w:sz w:val="32"/>
      <w:u w:val="single"/>
    </w:rPr>
  </w:style>
  <w:style w:type="character" w:customStyle="1" w:styleId="Drobnpoznmka">
    <w:name w:val="Drobná poznámka"/>
    <w:basedOn w:val="Standardnpsmoodstavce"/>
    <w:uiPriority w:val="1"/>
    <w:qFormat/>
    <w:rsid w:val="009D7446"/>
    <w:rPr>
      <w:rFonts w:ascii="Georgia" w:hAnsi="Georgia"/>
      <w:sz w:val="20"/>
    </w:rPr>
  </w:style>
  <w:style w:type="character" w:styleId="Zvraznn">
    <w:name w:val="Emphasis"/>
    <w:basedOn w:val="Standardnpsmoodstavce"/>
    <w:qFormat/>
    <w:rsid w:val="000C4049"/>
    <w:rPr>
      <w:i/>
      <w:iCs/>
    </w:rPr>
  </w:style>
  <w:style w:type="character" w:customStyle="1" w:styleId="Drobnpoznmkazdraznn">
    <w:name w:val="Drobná poznámka (zdůraznění)"/>
    <w:basedOn w:val="Drobnpoznmka"/>
    <w:uiPriority w:val="1"/>
    <w:qFormat/>
    <w:rsid w:val="005C5882"/>
    <w:rPr>
      <w:rFonts w:ascii="Georgia" w:hAnsi="Georgia"/>
      <w:i/>
      <w:caps/>
      <w:smallCaps w:val="0"/>
      <w:color w:val="FF0000"/>
      <w:sz w:val="16"/>
      <w:u w:val="single"/>
    </w:rPr>
  </w:style>
  <w:style w:type="paragraph" w:styleId="Odstavecseseznamem">
    <w:name w:val="List Paragraph"/>
    <w:basedOn w:val="Normln"/>
    <w:uiPriority w:val="34"/>
    <w:qFormat/>
    <w:rsid w:val="000B44E5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58B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rsid w:val="00E5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36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5C9D"/>
    <w:pPr>
      <w:spacing w:after="120" w:line="264" w:lineRule="auto"/>
    </w:pPr>
    <w:rPr>
      <w:rFonts w:ascii="Georgia" w:hAnsi="Georgia"/>
      <w:sz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54FEC"/>
    <w:pPr>
      <w:keepNext/>
      <w:keepLines/>
      <w:spacing w:before="240" w:after="16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5E03"/>
    <w:pPr>
      <w:keepNext/>
      <w:keepLines/>
      <w:spacing w:before="80" w:after="0"/>
      <w:outlineLvl w:val="1"/>
    </w:pPr>
    <w:rPr>
      <w:rFonts w:eastAsiaTheme="majorEastAsia" w:cstheme="majorBidi"/>
      <w:b/>
      <w:bCs/>
      <w:caps/>
      <w:color w:val="FF0000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21DB5"/>
    <w:pPr>
      <w:keepNext/>
      <w:keepLines/>
      <w:spacing w:before="240"/>
      <w:outlineLvl w:val="2"/>
    </w:pPr>
    <w:rPr>
      <w:rFonts w:eastAsiaTheme="majorEastAsia" w:cstheme="majorBidi"/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widowControl w:val="0"/>
    </w:pPr>
    <w:rPr>
      <w:rFonts w:ascii="Times New Roman" w:hAnsi="Times New Roman"/>
      <w:b/>
      <w:sz w:val="32"/>
      <w:u w:val="single"/>
      <w:lang w:eastAsia="cs-CZ"/>
    </w:rPr>
  </w:style>
  <w:style w:type="paragraph" w:styleId="Zhlav">
    <w:name w:val="header"/>
    <w:basedOn w:val="Normln"/>
    <w:link w:val="ZhlavChar"/>
    <w:rsid w:val="005D68B5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5D68B5"/>
  </w:style>
  <w:style w:type="paragraph" w:styleId="Zpat">
    <w:name w:val="footer"/>
    <w:basedOn w:val="Normln"/>
    <w:link w:val="ZpatChar"/>
    <w:rsid w:val="005D68B5"/>
    <w:pPr>
      <w:tabs>
        <w:tab w:val="center" w:pos="4536"/>
        <w:tab w:val="right" w:pos="9072"/>
      </w:tabs>
    </w:pPr>
    <w:rPr>
      <w:rFonts w:ascii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5D68B5"/>
  </w:style>
  <w:style w:type="character" w:styleId="Hypertextovodkaz">
    <w:name w:val="Hyperlink"/>
    <w:rsid w:val="00D6287E"/>
    <w:rPr>
      <w:color w:val="0563C1"/>
      <w:u w:val="single"/>
    </w:rPr>
  </w:style>
  <w:style w:type="paragraph" w:styleId="Zkladntext">
    <w:name w:val="Body Text"/>
    <w:basedOn w:val="Normln"/>
    <w:link w:val="ZkladntextChar"/>
    <w:rsid w:val="0075607A"/>
    <w:rPr>
      <w:rFonts w:ascii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5607A"/>
  </w:style>
  <w:style w:type="character" w:customStyle="1" w:styleId="Nadpis1Char">
    <w:name w:val="Nadpis 1 Char"/>
    <w:basedOn w:val="Standardnpsmoodstavce"/>
    <w:link w:val="Nadpis1"/>
    <w:rsid w:val="00F54FEC"/>
    <w:rPr>
      <w:rFonts w:ascii="Georgia" w:eastAsiaTheme="majorEastAsia" w:hAnsi="Georgia" w:cstheme="majorBidi"/>
      <w:b/>
      <w:bCs/>
      <w:caps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75E03"/>
    <w:rPr>
      <w:rFonts w:ascii="Georgia" w:eastAsiaTheme="majorEastAsia" w:hAnsi="Georgia" w:cstheme="majorBidi"/>
      <w:b/>
      <w:bCs/>
      <w:caps/>
      <w:color w:val="FF0000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7560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5607A"/>
    <w:rPr>
      <w:rFonts w:ascii="Bookman Old Style" w:eastAsiaTheme="minorHAnsi" w:hAnsi="Bookman Old Style" w:cstheme="minorBidi"/>
      <w:sz w:val="24"/>
      <w:szCs w:val="22"/>
      <w:lang w:eastAsia="en-US"/>
    </w:rPr>
  </w:style>
  <w:style w:type="character" w:styleId="Siln">
    <w:name w:val="Strong"/>
    <w:basedOn w:val="Standardnpsmoodstavce"/>
    <w:qFormat/>
    <w:rsid w:val="00821DB5"/>
    <w:rPr>
      <w:b/>
      <w:bCs/>
    </w:rPr>
  </w:style>
  <w:style w:type="character" w:customStyle="1" w:styleId="Nadpis3Char">
    <w:name w:val="Nadpis 3 Char"/>
    <w:basedOn w:val="Standardnpsmoodstavce"/>
    <w:link w:val="Nadpis3"/>
    <w:rsid w:val="00821DB5"/>
    <w:rPr>
      <w:rFonts w:ascii="Georgia" w:eastAsiaTheme="majorEastAsia" w:hAnsi="Georgia" w:cstheme="majorBidi"/>
      <w:color w:val="FF0000"/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821DB5"/>
    <w:rPr>
      <w:b/>
      <w:sz w:val="32"/>
      <w:u w:val="single"/>
    </w:rPr>
  </w:style>
  <w:style w:type="character" w:customStyle="1" w:styleId="Drobnpoznmka">
    <w:name w:val="Drobná poznámka"/>
    <w:basedOn w:val="Standardnpsmoodstavce"/>
    <w:uiPriority w:val="1"/>
    <w:qFormat/>
    <w:rsid w:val="009D7446"/>
    <w:rPr>
      <w:rFonts w:ascii="Georgia" w:hAnsi="Georgia"/>
      <w:sz w:val="20"/>
    </w:rPr>
  </w:style>
  <w:style w:type="character" w:styleId="Zvraznn">
    <w:name w:val="Emphasis"/>
    <w:basedOn w:val="Standardnpsmoodstavce"/>
    <w:qFormat/>
    <w:rsid w:val="000C4049"/>
    <w:rPr>
      <w:i/>
      <w:iCs/>
    </w:rPr>
  </w:style>
  <w:style w:type="character" w:customStyle="1" w:styleId="Drobnpoznmkazdraznn">
    <w:name w:val="Drobná poznámka (zdůraznění)"/>
    <w:basedOn w:val="Drobnpoznmka"/>
    <w:uiPriority w:val="1"/>
    <w:qFormat/>
    <w:rsid w:val="005C5882"/>
    <w:rPr>
      <w:rFonts w:ascii="Georgia" w:hAnsi="Georgia"/>
      <w:i/>
      <w:caps/>
      <w:smallCaps w:val="0"/>
      <w:color w:val="FF0000"/>
      <w:sz w:val="16"/>
      <w:u w:val="single"/>
    </w:rPr>
  </w:style>
  <w:style w:type="paragraph" w:styleId="Odstavecseseznamem">
    <w:name w:val="List Paragraph"/>
    <w:basedOn w:val="Normln"/>
    <w:uiPriority w:val="34"/>
    <w:qFormat/>
    <w:rsid w:val="000B44E5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58B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rsid w:val="00E5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36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nagement\dokumenty\president_dokumen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president_dokument</Template>
  <TotalTime>3</TotalTime>
  <Pages>1</Pages>
  <Words>528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POTVRZENÍ OD LÉKAŘE</vt:lpstr>
      <vt:lpstr>POTVRZENÍ OD LÉKAŘE</vt:lpstr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OD LÉKAŘE</dc:title>
  <dc:creator>Luděk Kolanda</dc:creator>
  <cp:lastModifiedBy>Ivana</cp:lastModifiedBy>
  <cp:revision>4</cp:revision>
  <cp:lastPrinted>2018-09-09T18:43:00Z</cp:lastPrinted>
  <dcterms:created xsi:type="dcterms:W3CDTF">2018-09-09T20:03:00Z</dcterms:created>
  <dcterms:modified xsi:type="dcterms:W3CDTF">2018-09-09T20:14:00Z</dcterms:modified>
</cp:coreProperties>
</file>